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1E" w:rsidRDefault="00F41F1E" w:rsidP="00E857B1">
      <w:pPr>
        <w:jc w:val="center"/>
        <w:rPr>
          <w:b/>
          <w:bCs/>
        </w:rPr>
      </w:pPr>
      <w:r w:rsidRPr="00E857B1">
        <w:rPr>
          <w:b/>
          <w:bCs/>
        </w:rPr>
        <w:t>Проблемы, перспективы совершенствования элементов верхнего строения железнодорожного пути</w:t>
      </w:r>
    </w:p>
    <w:p w:rsidR="00F41F1E" w:rsidRDefault="00F41F1E" w:rsidP="00E857B1">
      <w:pPr>
        <w:jc w:val="center"/>
        <w:rPr>
          <w:b/>
          <w:bCs/>
        </w:rPr>
      </w:pP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Абдурашитов А.Ю. Больше внимания шлифованию и фрезерованию рельсов в пути! / А.Ю. Абдурашитов. – Текст : электронный // Путь и путевое хозяйство. – 2018. – № 6. – С. 14-18. // Public.ru</w:t>
      </w:r>
      <w:bookmarkStart w:id="0" w:name="_GoBack"/>
      <w:bookmarkEnd w:id="0"/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Абдурашитов Ю.А. Оценка влияния воздействия подвижного состава с различной нагрузкой на ось на железнодорожный путь с различной толщиной балластного слоя и элементами верхнего строения пути на основе моделирования / Ю.А.Абдурашитов, В.П. Сычев, А.Ю. Абдурашитов. – Текст : электронный // Внедрение современных конструкций и передовых технологий в путевое хозяйство. – 2018. – Т. 12. – № 12 (12). – С. 58-64.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Абрамов А.Д. Реализация цифровых технологий ремонта пути / А.Д. Абрамов, А.Л. Манаков, Н.А. Маслов. – Текст : электронный // Путь и путевое хозяйство. – 2019. – № 10. – С. 16-19.//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Альхимович А.А. Разработка методики опережающей диагностики технического состояния рельсового пути : автореферат дис. на соискание ученой степени кандидата технических наук : 05.02.22 / А.А. Альхимович ; Высш. Межакадемическая аттестационная комиссия. – М., 2012. – 37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Антипов Б.В. Биологическое засорение балласта железнодорожного пути: сущность, вредоносность, предотвращение с использованием гербицидов [Текст] : монография / Б.В. Антипов. – М., 2014. – 280 с.//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Антонов А.Ю. О внесении изменений в расчетные формулы методики оценки воздействия подвижного состава на путь по условию обеспечения его надежности / А.Ю. Антонов. – Текст : электронный // Известия Петербургского университета путей сообщения. – 2019. – Т. 16. – № 1. – С. 31-36.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Антонов Н.И. Скрепления для суровых условий Сибири / Н.И. Антонов, Д.В. Величко. – Текст : электронный// Путь и путевое хозяйство. – 2020. – № 2. – С. 17-20. 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 xml:space="preserve">Антонов Ю.Ф. Магнитолевитационная транспортная технология / Ю.Ф. Антонов, А.А. Зайцев ; под ред. В.А. Гапановича. – М. : ФИЗМАТЛИТ, 2014. – 476 с. – Текст : электронный // ЭБС Лань 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Арцаблюк Г.В. RFID-технология для железобетонных шпал / Г.В. Арцаблюк. – Текст : электронный // Путь и путевое хозяйство. – 2019. – № 2. – С. 27-28.//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БатбаатарДаваадорж Модели и алгоритмические средства мониторинга и оценки показателей надежности компонентов железнодорожного пути : автореферат дис. на соискание ученой степени кандидата технических наук : 05.13.01 / Д. Батбаатар ; Байкал. гос. ун-т. – Иркутск, 2019. – 16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Бельтюков В.П. Оптимизация системы содержания верхнего строения железнодорожного пути : автореферат дис. на соискание ученой степени доктора технических наук : 05.22.06 / В.П. Бельтюков ; Петерб. гос. ун-т путей сообщ. Императора Александра I. – Санкт-Петербург, 2018. – 32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Бельтюков В.П. Оптимизация среднесрочного планирования ремонтов железнодорожного пути [Текст] / В.П. Бельтюков, И.А. Симонюк, А.В. Андреев // Железнодорожный транспорт. – 2013. – № 9. – С. 47-50.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Бельтюков В.П. Среднесрочное планирование ремонтов верхнего строения [Текст] / В.П. Бельтюков // Путь и путевое хозяйство. – 2013. – № 2. – С. 23-25.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Бесконтактная диагностика рельсов: эффект поляризации отраженного света [Текст] / А. Бугаев, В. Воробьев, С. Ивашов и др. // Мир транспорта. – 2012. – № 3. – С. 82-88.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Бочкарев Д.И. Современное состояние, анализ работы и перспективы развития промежуточных рельсовых скреплений / Д.И. Бочкарев, А.С. Лапушкин</w:t>
      </w:r>
      <w:r w:rsidRPr="003756CB">
        <w:rPr>
          <w:rStyle w:val="Hyperlink"/>
          <w:color w:val="auto"/>
          <w:u w:val="none"/>
        </w:rPr>
        <w:t>. – Текст : электронный</w:t>
      </w:r>
      <w:r w:rsidRPr="003756CB">
        <w:t xml:space="preserve"> // Механика машин, механизмов и материалов. – 2019. – № 2 (47). – С. 85-92.//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Бражникова С.В. Экономическая оценка эффективности и качества производственной деятельности структурных подразделений железнодорожного транспорта : автореферат дис. на соискание ученой степени кандидата экономических наук : 08.00.05 / С.В. Бражникова ; Моск. гос. ун-т путей сообщ. (МИИТ) МПС РФ. – М., 2015. – 24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Бучкин В.А. Единая пространственная модель плана железной дороги для проектирования, текущего обслуживания и ремонта пути [Текст] / В.А. Бучкин, Е.П. Ленченкова // Путь и путевое хозяйство. – 2018. – № 9. – С. 24-27.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Бычков А.Г. ОБЩАЯ ИНФОРМАЦИЯ О ЖЕЛЕЗНОДОРОЖНЫХ РЕЛЬСАХ Бычков А.Г. . – Текст : электронный // Электронный научный журнал. 2020. № 2 (31). С. 12-17.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Ванинов А.Н. Способы реконструкции железнодорожного полотна для тяжеловесного движения в Российской Федерации / А.Н. Ванинов. – Текст : электронный // Современное состояние, проблемы и перспективы развития отраслевой науки : сб. ст. Всерос. конф. с междунар. участием / под ред. Т.В. Шепитько. – М. :Перо, 2020. – С. 19-21.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Ванинов А.Н. Стрелочные переводы при тяжеловесном движении / А.Н. Ванинов. – Текст : электронный // Современное состояние, проблемы и перспективы развития отраслевой науки : сб. ст. Всерос. конф. с междунар. участием. – М. :Перо, 2019. – С. 10-13.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Веревкина О.И. Применение гибридного метода оценки функциональных рисков нарушения безопасности движения в хозяйстве пути на железнодорожном транспорте / О.И. Веревкина. – Текст : электронный // Современные технологии. Системный анализ. Моделирование. – 2019. – № 1 (61). – С. 55-64.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Виноградов А.Г. Совершенствование конструкции и технологии изготовления пружинных клемм крепления рельсов на основе моделирования процесса пластической гибки : автореферат дис. на соискание ученой степени кандидата технических наук : 05.02.09 / А.Г. Виноградов ; Магнитог. гос. техн. ун-т им. Г.И. Носова. – Магнитогорск, 2013. – 18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Виноградов В.В. Определение параметров динамического воздействия в плите безбалластного пути [Текст] / В.В. Виноградов, Ю.А. Быков, Н.И. Коваленко // Мир транспорта. – 2016. – № 1. – С. 38-45.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Влияние жёсткости демпфирующего подрельсового элемента на параметры многомассовой колебательной системы «вагон-путь» / С.В. Беспалько, Е.Г. Курзина, А.М. Курзина, И.Ж. Жайсан. – Текст : электронный // Мир транспорта. – 2019. – Т. 17. – № 5 (84). – С. 78-95.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Возможности применения лазерного сканирования на стадии изысканий при реконструкции искусственных сооружений / М.Я. Брынь, Н.Н. Богомолова, И.Н. Журавлев, А.А. Никитчин. – Текст : электронный // Бюллетень результатов научных исследований. – 2020. – № 1. – С. 43-53.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Гапеев Е.Б. Наноматериал для снижения интенсивности бокового износа рельсов / Е.Б. Гапеев. – Текст : электронный // Путь и путевое хозяйство. – 2019. – № 10. – С. 32.//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Гирин Р.В. Интеллектуальная информационно-измерительная система тепловизионного диагностирования технических объектов на основе нейронной сети : автореферат дис. на соискание ученой степени кандидата технических наук : 05.11.16 / Р.В. Гирин ; ФГБОУ ВО Самарский государственный технический университет. – Самара, 2019. – 24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Головатенко А.В. Исследование и разработка энергоэффективных режимов прокатки длинномерных железнодорожных рельсов на универсальном рельсобалочном стане : автореферат дис. на соискание ученой степени кандидата технических наук : 05.16.05 / А.В. Головатенко ; Сиб. гос. индустр. ун-т. – Новокузнецк, 2016. – 23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Гринчар Н.Г. Современные и перспективные путевые машины легкого типа для очистки рельсошпальной решетки / Н.Г. Гринчар, А.Ю. Быков, Н.И. Капустин. – Текст : электронный// Путь и путевое хозяйство. – 2019. – № 9. – С. 18-21.//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Гришов С.А. Методика формирования информационно-технологической структуры управления строительством : автореферат дис. на соискание ученой степени кандидата технических наук : 05.02.22 / С.А. Гришов ; Междунар. межакадем. союз. – М., 2015. – 97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Давыдов С.А. Оценка эффективности применения цифровых технологий в управлении капитальным ремонтом пути [Текст] :автореф. дис. на соиск. учен. степ. канд. эконом. наук : 08.00.05 / С.А. Давыдов ; науч. рук. Т.А. Лунина ;Сиб. гос. ун-т путей сообщ. – Новосибирск, 2017. – 23 с.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Давыдов С.А. Оценка эффективности применения цифровых технологий в управлении капитальным ремонтом пути [Электронный ресурс] :дис. на соиск. учен. степ. канд. эконом. наук : 08.00.05 / С.А. Давыдов ; науч. рук. Т.А. Лунина ;Сиб. гос. ун-т путей сообщ. – Новосибирск, 2017. – 149 с.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 xml:space="preserve">Даниленко П.Н. Восстановление частично разрушенных стрелочных переводов / П.Н. Даниленко, А.Б. Найберг. – Текст : электронный // Специальная техника и технологии транспорта : сб. науч. ст. / ФГКВОУ ВО «Военная академия материально-технического обеспечения им. генерала армии А.В. Хрулёва», Военный институт Железнодорожных войск и военных сообщений. – СПб., 2019. – С. 31-34. // </w:t>
      </w:r>
      <w:r w:rsidRPr="003756CB">
        <w:rPr>
          <w:rStyle w:val="Hyperlink"/>
          <w:color w:val="auto"/>
          <w:u w:val="none"/>
        </w:rPr>
        <w:t>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Демьянович И.В. Экономическая оценка жизненного цикла элементов верхнего строения пути / И.В.Демьянович, К.В. Козленкова. – Текст : электронный // Транспорт Азиатско-Тихоокеанского региона. – 2019. – № 1 (18). – С. 50-54.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Динамические характеристики и устойчивость земляного полотна в условиях тяжеловесного движения / А.С.Каспржицкий, Г.И. Лазоренко, В.Л. Шаповалов, М.В.Окост, А.В. Морозов, В.А. Явна. – Текст : электронный // Вестник Ростовского государственного университета путей сообщения. – 2019. – № 2 (74). – С. 104-123.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Добшиц Л.М. Разрушение железобетонных шпал и основные причины, их вызывающие / Л.М.Добшиц, Р.И. Варвянский. – Текст : электронный // Инновации и инвестиции. – 2019. – № 4. – С. 291-296.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Дорофеев В.В. Развитие теории и практики процессов калибровки и прокатки фланцевых профилей : автореферат дис. на соискание ученой степени доктора технических наук : 05.16.05 / В.В. Дорофеев ; Сиб. гос. индустр. ун-т. – Новокузнецк, 2012. – 39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Дьяченко Л.К. Динамическое взаимодействие разрезных балочных пролётных строений мостов и подвижного состава на высокоскоростных железнодорожных магистралях : автореферат дис. на соискание ученой степени кандидата технических наук : 05.23.11 / Л.К. Дьяченко ; Сиб. гос. ун-т путей сообщ. – Санкт-Петербург, 2017. – 23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Егоров М.А. Конструктивно-технологические и организационные мероприятия повышения стабильности геометрии рельсовой колеи на стрелочных переводах : автореферат дис. на соискание ученой степени кандидата технических наук : 05.22.06 / М.А. Егоров ; Рост. гос. ун-т путей сообщ. – М., 2017. – 19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Ермаков В.М. О нормативах проектирования плана и профиля пути при переходе на цифровые технологии [Текст] / В.М. Ермаков, Б.Н. Зензинов, М.А. Левинзон // Путь и путевое хозяйство. – 2018. – № 11. – С. 2-7. // ЭБ НТБ РГУПС, Public.ru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Ермаков В.М. Технические требования к путевым машинам для реализации цифровых технологий ремонта пути / В.М. Ермаков, Д.С. Манойло. – Текст : электронный// Железнодорожный транспорт. – 2019. – № 9. – С. 30-33.</w:t>
      </w:r>
      <w:r w:rsidRPr="003756CB">
        <w:rPr>
          <w:rStyle w:val="Hyperlink"/>
          <w:color w:val="auto"/>
          <w:u w:val="none"/>
        </w:rPr>
        <w:t xml:space="preserve"> 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Завальнюк С.И. Интенсификация строительства нового двухпутного электрифицированного железнодорожного участка Журавка – Миллерово [Электронный ресурс] : монография / С.И. Завальнюк, В.А. Рыбицкий, Д.С. Алтынов. – Киров : МЦИТО, 2019. – 483 с.//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Завьялова Т.В. Нормативный учет затрат в ремонтных подразделениях путевого хозяйства : автореферат дис. на соискание ученой степени кандидата экономических наук : 08.00.12 / Т.В. Завьялова ; Нижегор. гос. ун-т им. Н.И. Лобачевского. – Саранск, 2012. – 27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Заграничек К.Л. Сравнение рельсов категорий ДТ350 и ОТ350 по стойкости к развитию трещин в подошве / К.Л. Заграничек, В.А. Рейхарт, И.В. Светозарова. – Текст : электронный // Путь и путевое хозяйство. – 2019. – № 10. – С. 8-13.//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Зайнагабдинов Д.А. Особенности взаимодействия железнодорожных тоннелей с грунтовыми неоднородными массивами (на примере Северо-Муйского тоннеля) [Текст] :автореф. дис. на соиск. учен. степ. канд. техн. наук : 05.23.11 / Д.А. Зайнагабдинов ; науч. рук. Н.М. Быкова ; Иркут. гос. ун-т путей сообщ. – Иркутск, 2016. – 24 с. – Текст : электронный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Иванченко И.И. Динамика транспортных сооружений. Высокоскоростные подвижные, сейсмические и ударные нагрузки :монография / И.И. Иванченко. – М. : Наука, 2011. – 574 с. – Текст : электронный // ЭБ МГТУ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Использование эффекта поляризации отраженного света для бесконтактной диагностики железнодорожных рельсов / А.С. Бугаев, А.И. Ивашов, С.И. Ивашов, Б.А. Левин, Б.Л. Недорчук, В.В. Разевиг. – Текст : электронный // Вестник МГТУ им. Н. Э. Баумана. Сер. Естественные науки. – 2013. – № 4. – С. 56-68. // ЭБ МГТУ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Исследование деформаций земляного полотна при тяжеловесном движении поездов [Текст] / М. Я. Брынь, Н. Н. Богомолова, Д. А. Афонин [и др.] // Путь и путевое хозяйство. – 2018. – № 12. – С. 19-21. // ЭБ НТБ РГУПС, Public.ru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Исследование математической модели прогнозирования технического состояния железнодорожного пути / О.В. Дружинина, А.А. Локтев, Дмитрашко, А.В. П.В. Сычев. – Текст : электронный // Транспорт : наука, техника, управление. Научный информационный сборник. – 2019. – № 4. – С. 3-11.//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Ишимов А.С. Совершенствование методики описания реологических свойств стали и ее применение при моделировании горячей штамповки прямоугольных головок путевых шурупов с целью повышения их качества : автореферат дис. на соискание ученой степени кандидата технических наук : 05.16.05 / А.С. Ишимов ; Магнитог. гос. техн. ун-т им. Г.И. Носова. – Магнитогорск, 2017. – 17 с. – Текст : электронный 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Калабухов В.Н. Управление температурным режимом рельсов бесстыкового пути тепловыми трубами / В.Н.Калабухов, М.Е. Маркушин. – Текст : электронный // Вестник транспорта Поволжья. – 2019. – № 3 (75). – С. 51-56.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Каргапольцев С.К. Анализ надежности рельсового скрепления пути при ограниченном объеме данных [Текст] / С.К. Каргапольцев, Д. Батбаатар // Современные технологии. Системный анализ. Моделирование. – 2016. – № 2. – С. 123-128.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Каргапольцев С.К. Практический способ контроля устойчивости бесстыкового пути / С.К. Каргапольцев, П.В. Новосельцев, Ю.А. Купцов. – Текст : электронный // Путь и путевое хозяйство. – 2019. – № 10. – С. 38-40.//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Каргапольцев С.К. Статистический анализ бокового износа рельсов по результатам мониторинга пути [Текст] / С.К. Каргапольцев, Д. Батбаатар // Современные технологии. Системный анализ. Моделирование. – 2016. – № 1. – С. 147-151.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Карпущенко Н.И. Расчет стоимости жизненного цикла верхнего строения пути / Н.И. Карпущенко, П.С. Труханов. – Текст : электронный // Путь и путевое хозяйство. – 2019. – № 4. – С. 34-37.//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Кирьянова Е.А. Оптимизация жесткости подрельсового основания в условиях тяжеловесного движения поездов / Е.А. Кирьянова. – Текст : электронный // Вестник современных исследований. – 2019. – № 3.18 (30). – С. 46-49.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Клементьев К.В. Нормирование отводов неровностей рельсовых нитей в плане : автореферат дис. на соискание ученой степени кандидата технических наук : 05.22.06 / К.В. Клементьев ; Науч.-исслед. ин-т ж.-д. транспорта. – М., 2018. – 24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Козар И.С. Сравнительные характеристики и анализ условий применения безбалластного пути / И.С.Козар, Н.А. Телятникова. – Текст : электронный // Современное состояние, проблемы и перспективы развития отраслевой науки : сб. ст. Всерос. конф. с междунар. участием / под ред. Т.В. Шепитько. – М. : Перо, 2020. – С. 64-68.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Комплексная безопасность на железнодорожном транспорте и метрополитене: монография : в 2 ч., Ч. 2. Безопасность движения и безопасность в чрезвычайных ситуациях / Б.В. Бочаров [и др.] ; под ред. В.М. Пономарева и В.И. Жукова. – М.: ФГБОУ «Учебно-методический центр по образованию на железнодорожном транспорте», 2015. – 494 с. – Текст : электронный // ЭБС УМЦ ЖДТ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Корниенко Е.Г. Современные конструкции для усиления существующего земляного полотна железнодорожного пути на шахтных подработках / Е.Г. Корниенко. – Текст : электронный // Сборник научных трудов Донецкого института железнодорожного транспорта. – 2019. – № 54. – С. 44-53.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Королев В.В. Моделирование стрелочных переводов на плитном основании / В.В. Королев. – Текст : электронный // Наука и техника транспорта. – 2019. – № 3. – С. 77-87.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Королев В.В. Оптимизация конструкции контррельсов стрелочных переводов на основе анализа фактического состояния пути и особенностей воздействия на них колесных пар подвижного состава : автореферат дис. на соискание ученой степени кандидата технических наук : 05.22.06 / В.В. Королев ; Моск. гос. ун-т путей сообщ. (МИИТ) МПС РФ. – М., 2012. – 24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Краковский Ю.М. Моделирование перевозочного процесса железнодорожным транспортом: анализ, прогнозирование, риски [Текст] : монография / Ю.М. Краковский, С.К. Каргапольцев, В.А. Начигин ; ред. Ю.М. Краковский. – СПб. : ЛИТЕО, 2018. – 235 с.//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Краснов О.Г. Методика определения интегрального распределения сил, действующих на путь / О.Г. Краснов. – Текст : электронный// Мир транспорта. – 2019. – № 4. – С.6-21.//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Краснов О.Г. Методика определения интегрального распределения сил, действующих на путь / О.Г. Краснов</w:t>
      </w:r>
      <w:r w:rsidRPr="003756CB">
        <w:rPr>
          <w:rStyle w:val="Hyperlink"/>
          <w:color w:val="auto"/>
          <w:u w:val="none"/>
        </w:rPr>
        <w:t>. – Текст : электронный //</w:t>
      </w:r>
      <w:r w:rsidRPr="003756CB">
        <w:t xml:space="preserve"> Мир транспорта. – 2019. – Т. 17. – № 4 (83). – С. 6-21. 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Круглов В.М. Рельсовое скрепление для тяжеловесного и скоростного движения поездов [Текст] / В.М. Круглов, Б.А. Левин // Транспортное строительство. – 2017. – № 2. – С. 7-9.//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Крылов И.П. Методология оптимизации методами дистанционной диагностики автоматической системы управления перевозочным процессом на основе использования микро-супер ЭВМ : автореферат дис. на соискание ученой степени доктора технических наук : 05.02.22 / И.П. Крылов ; Междунар. межакадем. союз. – М., 2015. – 60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Крылова М.А. Инновационные материалы в строительстве ВСП : шпалы из переработанного пластика / М.А. Крылова. – Текст : электронный // Неделя науки СПбПУ : сб. ст. научной конференции с междунар. участием, Инженерно-строительный институт : в 3 ч. / отв. ред. Н.Д. Беляев, В.В. Елистратов ; ФГАОУ ВО «Санкт-Петербургский политехнический университет Петра Великого». – СПб., 2019. – С. 217-219.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Кузнецов Д. Инновация в крепежных соединениях верхнего строения пути / Д. Кузнецов, М.И. Титаренко. – Текст : электронный// Путь и путевое хозяйство. – 2019. – № 6. – С. 30-33.</w:t>
      </w:r>
      <w:r w:rsidRPr="003756CB">
        <w:rPr>
          <w:rStyle w:val="Hyperlink"/>
          <w:color w:val="auto"/>
          <w:u w:val="none"/>
        </w:rPr>
        <w:t xml:space="preserve"> 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Лазоренко Г.И. Особенности распространения упругих волн в грунтах земляного полотна железных дорог при организации высокоскоростного движения [Текст] / Г.И. Лазоренко, А.С. Каспржицкий, А.В. Кухарский // Транспорт: наука, образование, производство : сб. науч. тр. междунар. науч.-практ. конф. Транспорт-2019 / ФГБОУ ВО РГУПС. – Ростов н/Д, 2019. – Т. 3 : Технические науки. – С. 110-114.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Ланис А.Л. Армирование эксплуатируемых высоких насыпей с инъектированием твердеющих растворов : автореферат дис. на соискание ученой степени доктора технических наук : 05.22.06 / А.Л. Ланис ; ФГАОУ ВО Российский университет транспорта. – М., 2019. – 40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Ларионов А.В. Закономерности расстройства железнодорожного пути при воздействии подвижного состава / А.В. Ларионов. – Текст : электронный// Вестник современных исследований. – 2019. – № 3.18 (30). – С. 53-58.//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Легкий В.В. Создание геодинамической цифровой модели пути / В.В. Легкий. – Текст : электронный // Путь и путевое хозяйство. – 2019. – № 10. – С. 35-37.//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Леуто А.Н. Анализ существующих рельсовых скреплений для применения при укладке пути железнодорожными войсками / А.Н.Леуто, Я.В. Дубков. – Текст : электронный // Наука. Исследования. Практика : сб. ст. Междунар. науч. конф. / ЧНОУ ДПО Гуманитарный нац.исслед. ин-т «НАЦРАЗВИТИЕ» – СПб.,2019. – С. 159-160.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Лисицын А.И. Перспективы развития конструкции верхнего строения пути и его элементов / А.И. Лисицын. – Текст : электронный // Путь и путевое хозяйство. – 2019. – № 10. – С. 2-7.//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Луницына Е.В. Совершенствование организации транспортного строительства в зоне индустриального освоения : автореферат дис. на соискание ученой степени кандидата экономических наук : 08.00.05 / Е.В. Луницына ; Сиб. гос. ун-т путей сообщ. – Новосибирск, 2016. – 23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Мазов Ю.Н. Обоснование классификации и сроков замены остродефектных рельсов [Текст] / Ю.Н. Мазов, В.П. Сычев // Путь и путевое хозяйство. – 2015. – № 7. – С. 8-12.//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Мазов Ю.Н. Ресурсосберегающая технология контроля пути мобильными средствами диагностики [Текст] / Ю.Н. Мазов, В.И. Шишкин, В.П. Сычев // Путь и путевое хозяйство. – 2018. – № 7. – С. 7-9.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Майоров В.С. Повышение надёжности работы гарнитуры стрелочного перевода для железнодорожных путей : автореферат дис. на соискание ученой степени кандидата технических наук : 05.02.02 / В.С. Майоров ; Балт. гос. техн. ун-т (ВОЕНМЕХ) им. Ф.Д. Устинова. – Санкт-Петербург, 2014. – 17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Манюгина Е.А. Совершенствование модели температурной устойчивости бесстыкового пути под поездами : автореферат дис. на соискание ученой степени кандидата технических наук : 05.22.06 / Е.А. Манюгина ; Моск. гос. ун-т путей сообщ. (МИИТ) МПС РФ. – М., 2012. – 24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Марков А.А. Глубина обнаружения дефектов магнитным методом при скоростном контроле рельсов / А.А. Марков, А.Г. Антипов, Е.А. Максимова. – Текст : электронный // Путь и путевое хозяйство. – 2019. – № 10. – С. 26-31.//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Машинное обучение диагностической нейронной сети для мониторинга железнодорожного пути / С.П. Орлов, А.В. Пилецкая, Н.М. Кусакина, А.А. Тюгашев. – Текст : электронный // Математические методы в технике и технологиях – ММТТ. – 2020. – Т. 3. – С. 94-99.//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Медведева А.А. Совершенствование метода и технических средств защиты от коррозии блуждающими токами заземляющих устройств тяговых подстанций : автореферат дис. на соискание ученой степени кандидата технических наук : 05.22.07 / А.А. Медведева ; Ом. гос. ун-т путей сообщ. – Омск, 2017. - 19 с. – Текст : электронный 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Меренченко К.В. Повышение стабильности пути в зоне сопряжения земляного полотна и искусственного сооружения : автореферат дис. на соискание ученой степени кандидата технических наук : 05.22.06 / К.В. Меренченко ; Рос. ун-т транспорта. – М., 2019. – 24 с. – Текст : электронный 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Морозова А.Е. Новые подходы к определению приоритетности выбора участка железнодорожного пути для проведения ремонта (реконструкции) / А.Е. Морозова, Е.Д.Новак, И.С. Кравчук. – Текст : электронный // Современное состояние, проблемы и перспективы развития отраслевой науки : сб. ст. Всерос. конф. с междунар. участием. – М. : Перо,. 2019. – С. 308-312.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Мухаммадиев Н.Р. Повышение стабильности пути в зоне стыков за счет применения упругих прокладок SYLODYN NF 1 / Н.Р.Мухаммадиев, О.А. Умиров. – Текст : электронный // Современное состояние, проблемы и перспективы развития отраслевой науки : сб. ст. Всерос. конф. с междунар. участием / под ред. Т.В. Шепитько. – М. : Перо, 2020. – С. 91-95.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Мыльников М.М. Разработка модели поведения балластной призмы под вертикальной нагрузкой / М.М. Мыльников. – Текст : электронный // Проектирование развития региональной сети железных дорог. – 2019. – № 7. – С. 131-136.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Недорчук Б.Л. Внедрение нанотехнологий на объектах железных дорог [Текст] / Б.Л. Недорчук, В.А. Пашинин // Мир транспорта. – 2017. – № 6. – С. 70-78.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  <w:rPr>
          <w:rStyle w:val="Hyperlink"/>
          <w:color w:val="auto"/>
          <w:u w:val="none"/>
        </w:rPr>
      </w:pPr>
      <w:r w:rsidRPr="003756CB">
        <w:t>Новакович В.И. Конструкции верхнего строения пути, обеспечивающие повышенную безопасность движения / В.И. Новакович</w:t>
      </w:r>
      <w:r w:rsidRPr="003756CB">
        <w:rPr>
          <w:rStyle w:val="Hyperlink"/>
          <w:color w:val="auto"/>
          <w:u w:val="none"/>
        </w:rPr>
        <w:t>. – Текст : электронный //</w:t>
      </w:r>
      <w:r w:rsidRPr="003756CB">
        <w:t xml:space="preserve"> Путь и путевое хозяйство. – 2019. – № 11. – С. 20-22.</w:t>
      </w:r>
      <w:r w:rsidRPr="003756CB">
        <w:rPr>
          <w:rStyle w:val="Hyperlink"/>
          <w:color w:val="auto"/>
          <w:u w:val="none"/>
        </w:rPr>
        <w:t xml:space="preserve"> 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  <w:rPr>
          <w:rStyle w:val="Hyperlink"/>
          <w:color w:val="auto"/>
          <w:u w:val="none"/>
        </w:rPr>
      </w:pPr>
      <w:r w:rsidRPr="003756CB">
        <w:t>О пятом этапе внедрения бесстыкового пути / В.И. Новакович, Г.В. Карпачевский, Н.И. Залавский, Е.Н. Зубков</w:t>
      </w:r>
      <w:r w:rsidRPr="003756CB">
        <w:rPr>
          <w:rStyle w:val="Hyperlink"/>
          <w:color w:val="auto"/>
          <w:u w:val="none"/>
        </w:rPr>
        <w:t>. – Текст : электронный //</w:t>
      </w:r>
      <w:r w:rsidRPr="003756CB">
        <w:t xml:space="preserve"> Путь и путевое хозяйство. – 2019. – № 7. – С. 38-40.</w:t>
      </w:r>
      <w:r w:rsidRPr="003756CB">
        <w:rPr>
          <w:rStyle w:val="Hyperlink"/>
          <w:color w:val="auto"/>
          <w:u w:val="none"/>
        </w:rPr>
        <w:t xml:space="preserve"> 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  <w:rPr>
          <w:rStyle w:val="Hyperlink"/>
          <w:color w:val="auto"/>
          <w:u w:val="none"/>
        </w:rPr>
      </w:pPr>
      <w:r w:rsidRPr="003756CB">
        <w:t>О стоимости жизненного цикла кривых участков в пути [Электронный ресурс] / В.М. Ермаков, В.П. Бельтюков, В.О. Певзнер [и др.] // Путь и путевое хозяйство : Электрон. журн. – 2019. – № 6. – С. 4-9.</w:t>
      </w:r>
      <w:r w:rsidRPr="003756CB">
        <w:rPr>
          <w:rStyle w:val="Hyperlink"/>
          <w:color w:val="auto"/>
          <w:u w:val="none"/>
        </w:rPr>
        <w:t xml:space="preserve"> 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  <w:rPr>
          <w:rStyle w:val="Hyperlink"/>
          <w:color w:val="auto"/>
          <w:u w:val="none"/>
        </w:rPr>
      </w:pPr>
      <w:r w:rsidRPr="003756CB">
        <w:rPr>
          <w:rStyle w:val="Hyperlink"/>
          <w:color w:val="auto"/>
          <w:u w:val="none"/>
        </w:rPr>
        <w:t>Обнаружение дефектов рельсов при помощи ультразвукового контроля // Железные дороги мира. – 2019. – № 8. – С. 68-72. – Текст : электронный 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 xml:space="preserve">Общие положения методики оценки воздействия подвижного состава на путь по критериям прочности и надежности / В.О. Певзнер, Е.С. Ашпиз, А.В. Замуховский [и др.]. – </w:t>
      </w:r>
      <w:r w:rsidRPr="003756CB">
        <w:rPr>
          <w:rStyle w:val="Hyperlink"/>
          <w:color w:val="auto"/>
          <w:u w:val="none"/>
        </w:rPr>
        <w:t>Текст : электронный //</w:t>
      </w:r>
      <w:r w:rsidRPr="003756CB">
        <w:t xml:space="preserve"> Путь и путевое хозяйство. – 2019. – № 2. – С. 38-40.//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Огарко А.В. Автоматизированная система технической диагностики «локомотив – рельсовый путь – рельеф местности» / А.В. Огарко, Д.И. Суюндуков</w:t>
      </w:r>
      <w:r w:rsidRPr="003756CB">
        <w:rPr>
          <w:rStyle w:val="Hyperlink"/>
          <w:color w:val="auto"/>
          <w:u w:val="none"/>
        </w:rPr>
        <w:t>. – Текст : электронный //</w:t>
      </w:r>
      <w:r w:rsidRPr="003756CB">
        <w:t xml:space="preserve"> Наука и образование транспорту. – 2019. – № 1. – С. 72-74.//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Оценка изменения затрат на содержание пути при эксплуатации вагонов с осевой нагрузкой 27 тс [Электронный ресурс] / М.А. Левинзон, Д.Ф. Загитов, Б.В. Харитонов [и др.] // Путь и путевое хозяйство : Электрон. журн. – 2019. – № 6. – С. 10-14.//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Петровец Ю.О. Оптимальное планирование работ по ремонту железнодорожного пути в долгосрочной перспективе : автореферат дис. на соискание ученой степени кандидата экономических наук : 08.00.13 / Ю.О. Петровец ; Ин-т экономики УрО РАН. – Пермь, 2014. – 24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Петряев А.В. Воздействие тяжеловесных поездов на подшпальное основание пути [Текст] / А.В. Петряев // Путь и путевое хозяйство. – 2015. – № 10. – С. 6-9.//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Пикалов А.С. Повышение эффективности реконструкции железнодорожного пути за счет применения современных технологий : автореферат дис. на соискание ученой степени кандидата технических наук : 05.23.11 / А.С. Пикалов ; Сиб. гос. ун-т путей сообщ. – Новосибирск, 2013. – 23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Повышение качества пропитки древесины березы различными способами / С.Н. Снегирева, А.Д. Платонов, Д.А.Паринов, И.Н. Медведев, А.В. Киселева. – Текст : электронный // Лесотехнический журнал. – 2019. – Т. 9. – № 4 (36). – С. 126-133.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Полевой Е.В. Разработка ресурсосберегающей технологии дифференцированной термической обработки длинномерных железнодорожных рельсов : автореферат дис. на соискание ученой степени кандидата технических наук : 05.16.01 / Е.В. Полевой ; Сиб. гос. индустр. ун-т. – Новокузнецк, 2018. – 22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Попова М.А. Экономическая эффективность реконструкции железных дорог на основе государственно-частного партнерства : автореферат дис. на соискание ученой степени кандидата экономических наук : 08.00.05 / М.А. Попова ; Высш. Межакадемическая аттестационная комиссия. – М., 2012. – 46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Портнов А.В. Температурная работа плетей бесстыкового пути на мостах с металлическими пролетными строениями с ездой на балласте : автореферат дис. на соискание ученой степени кандидата технических наук : 05.22.06 / А.В. Портнов ; Петерб. гос. ун-т путей сообщ. – М., 2016. – 16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Потапов А.В. Система оценки, контроля и регулирования подуклонки лежащих в пути рельсов / А.В. Потапов. – Текст : электронный // Наука и техника транспорта. – 2019. – № 1. – С. 58-62.//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Прогнозирование и оптимизация затрат – основа планирования ремонтов [Текст] / В.П. Бельтюков, И.А. Симонюк, А.В. Андреев [и др.] // Путь и путевое хозяйство. – 2014. – № 2. – С. 16-20.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Раенок Д.Л. Перспективы внедрения композитных материалов в путевое хозяйство / Д.Л. Раенок. – Текст : электронный // Путь и путевое хозяйство. – 2019. – № 12. – С. 2-4.</w:t>
      </w:r>
      <w:r w:rsidRPr="003756CB">
        <w:rPr>
          <w:rStyle w:val="Hyperlink"/>
          <w:color w:val="auto"/>
          <w:u w:val="none"/>
        </w:rPr>
        <w:t xml:space="preserve"> 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Раенок Д.Л. Экономическое управление объектами инфраструктуры железнодорожного транспорта : автореферат дис. на соискание ученой степени кандидата экономических наук : 08.00.05 / Д.Л. Раенок ; Моск. гос. ун-т путей сообщ. (МИИТ) МПС РФ. – М., 2014. – 24 с. – Текст : электронный 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Разуваев А.Д. Оценка экономической эффективности применения безбалластной конструкции верхнего строения пути при строительстве железных дорог : автореферат дис. на соискание ученой степени кандидата экономических наук : 08.00.05 / А.Д. Разуваев ; Моск. гос. ун-т путей сообщ. Императора Николая II. – М., 2017. – 24 с. – Текст : электронный 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Ракитин С.Е. Определение необходимых параметров к малообслуживаемым конструкциям железнодорожного пути / С.Е. Ракитин. – Текст : электронный // Вестник современных исследований. – 2019. – № 3.18 (30). – С. 86-90.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Расчеты предельного состояния рельсов на основе моделирования их ресурса по дефектам 21.1, 21.2, 53.1, 69 / А.Ю. Абдурашитов, Д.В. Овчинников, В.А. Покацкий, П.В. Сычёв. – Текст : электронный // Путь и путевое хозяйство. – 2019. – № 6. – С. 24-29.//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Рахимов Р.В. Оценка напряженно-деформированного состояния элементов конструкции верхнего строения пути железных дорог республики Узбекистан при эксплуатации подвижного состава с повышенными осевыми нагрузками / Р.В. Рахимов. – Текст : электронный // Бюллетень результатов научных исследований. – 2019. – № 3. – С. 67-88.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Рахимов Р.В. Расчетное определение показателей воздействия подвижного состава с повышенными осевыми нагрузками на путь в условиях железных дорог республики Узбекистан / Р.В. Рахимов. – Текст : электронный // Вестник транспорта Поволжья. – 2019. – № 5 (77). – С. 23-33.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Реутов Е.В. Формирование коммерческой инфраструктуры рынка в сфере грузовых железнодорожных перевозок : автореферат дис. на соискание ученой степени кандидата экономических наук : 08.00.05 / Е.В. Реутов ; Гос. ун-т упр. – М., 2017. – 29 с. – Текст : электронный 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Розанов Н.В. Возможность совершенствования системы диагностики железнодорожного пути на примере московского метрополитена / Н.В. Розанов, Д.А. Локтев. – Текст : электронный // Внедрение современных конструкций и передовых технологий в путевое хозяйство. – 2019. – Т. 14. – № 14 (14). – С. 79-86.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Рубченко Д.С. Оценка затрат при организации ремонта и реконструкции объектов инфраструктуры железнодорожного транспорта с применением сметных нормативов / Д.С. Рубченко. – Текст : электронный // Строительство. Экономика и управление. – 2019. – № 3 (35). – С. 11-19.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Рыбицкий В.А. Современные принципы организации работ при укладке пути в условиях сокращения сроков строительства / В.А.Рыбицкий, С.И. Завальнюк. – Текст : электронный // Научные проблемы материально-технического обеспечения Вооруженных Сил Российской Федерации. – 2019. – № 2 (12). – С. 208-223.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Савин А.В. Исследования возможности применения технологии безбалластной конструкции для Российских стрелочных переводов / А.В. Савин, В.В. Королев. – Текст : электронный // Наука и техника транспорта. – 2020. – № 1. – С. 17-29.//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Савушкина Ю.В. Повышение осевой нагрузки вагона: мировой и Российский опыт / Ю.В. Савушкина. – Текст : электронный // Железные дороги мира. – 2019. – № 2. – С. 55-59.//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Сандакова Н.Ю. Пространственное развитие региона на основе совершенствования транспортной инфраструктуры : автореферат дис. на соискание ученой степени доктора экономических наук : 08.00.05 / Н.Ю. Сандакова ; Казан. (Приволж.) федер. ун-т. – Казань, 2018. – 43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Селезнева Н.Е. Об установлении классов пути для назначения ремонтов / Н.Е. Селезнева, Е.Н. Гринь. – Текст : электронный// Путь и путевое хозяйство. – 2020. – № 1. – С. 25-27.//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Симонюк И.А. Прогнозирование интенсивности накопления остаточных деформаций верхнего строения железнодорожного пути для среднесрочного планирования путевых работ [Электронный ресурс] :дис. на соиск. учен. степ. канд. техн. наук : 05.22.06 / И.А. Симонюк ; науч. рук. В.П. Бельтюков ;Петерб. гос. ун-т путей сообщ. Имп. Александра I. – СПб., 2014. – 147 с.//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Скутин А.И. Моделирование вертикальных и поперечных воздействий в балластном слое / А.И.Скутин, М.М. Мыльников. – Текст : электронный // Вестник Уральского государственного университета путей сообщения. – 2019. – № 2 (42). – С. 56-65.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Скутин Д.А. Анализ бокового износа рельса в кривом участке железнодорожного пути / Д.А.Скутин, К.В. Филатьева. – Текст : электронный // Проектирование развития региональной сети железных дорог. – 2019. – № 7. – С. 142-150.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Создание высокоэффективного материала для балластного слоя / В.Я. Соловьева, В.В. Кондратов, И.В. Степанова, М.С. Абу-Хасан. – Текст : электронный// Путь и путевое хозяйство. – 2018. – № 3. – С. 14-16.// Public.ru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Создание, разработка и внедрение научно обоснованных мультипликативных методов и средств для обеспечения массовых перевозок в условиях чрезвычайных ситуаций за счет повышения живучести железнодорожного транспорта : монография / С.В. Усов, И.П. Точилин, Е.А. Колесников, А.В. Жданов, М.Г. Маликов. – М. : Перо, 2020. – 166 с. – Текст : электронный//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Соколова Я.В. Проектное управление инновационным развитием пассажирской железнодорожной компании : автореферат дис. на соискание ученой степени кандидата экономических наук : 08.00.05 / Я.В. Соколова ; Гос. ун-т морского и речного флота им. адм. С.О. Макарова. – Санкт-Петербург, 2015. – 26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Соколовский И.К. Повышение надежности и безопасности функционирования бесстыкового пути / И.К. Соколовский, С.А. Косенко. – Текст : электронный // Техническое регулирование в транспортном строительстве. – 2020. – № 2 (41). – С. 89-93.//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Стородубцева Т.Н. Актуальность применения новых материалов в транспортном строительстве – важная задача нашего времени / Т.Н. Стородубцева. – Текст : электронный // Современные инновации в науке и технике : сб. науч. тр. 8-й Всерос. науч.-техн. конф. с междунар. участием. / отв. ред. А.А. Горохов. – Курск : Юго-Западный государственный университет, 2018. – С. 231-235.//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Структура и свойства дифференцированно закаленных 100-м рельсов после экстремально длительной эксплуатации / В.Е. Кормышев, Ю.Ф. Иванов, В.Е. Громов, А.А. Юрьев, Е.В. Полевой. – Текст : электронный // Фундаментальные проблемы современного материаловедения. – 2019. – Т. 16. – № 4. – С. 538-546.//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Суслов О.А. Функциональная безопасность эксплуатации бесстыковогопути : автореферат дис. на соискание ученой степени доктора технических наук : 05.22.06 / О.А. Суслов ; Науч.-исслед. ин-т ж.-д. транспорта. – М., 2017. – 48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Сычева А.В. Моделирование работы железнодорожного пути с учетом динамических воздействий и различных свойств грунта и насыпи [Текст] :автореф. дис. на соиск. учен. степ. канд. техн. наук : 01.02.04 / А.В. Сычева ; науч. рук. А.А. Локтев ;Моск. гос. ун-т путей сообщ. (МИИТ). – М., 2013. – 20 с.//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Тарасов Е.М. Принцип инвариантности в системах контроля состояний рельсовых линий : монография / Е.М. Тарасов, Д.В. Железнов, А.С. Белоногов. – М. : ФГБОУ «Учебно-методический центр по образованию на железнодорожном транспорте», 2016. – 213 c. – Текст : электронный // ЭБС УМЦ ЖДТ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 xml:space="preserve">Технико-экономическое обоснование эффективности применения безбалластного пути высокоскоростных магистралей / В.А. Гарсия-Иноземцев, В.В. Кожевников, Ю.А. Быков, Н.А. Телятникова. – Текст : электронный // Современное состояние, проблемы и перспективы развития отраслевой науки : сб. ст. Всерос. конф. с междунар. участием / под ред. Т.В. Шепитько. – М. : Перо, 2020. – С. 37-42. 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Третьяков А.А. Оценка исчерпанного ресурса верхнего строения железнодорожного пути : автореферат дис. на соискание ученой степени кандидата технических наук : 05.22.06 / А.А. Третьяков ; Петерб. гос. ун-т путей сообщ. – Санкт-Петербург, 2016. – 17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Чечельницкий А.И. Оценка состояния путевой инфраструктуры и основные направления ее совершенствования / А.И. Чечельницкий. – Текст :электронный// Путь и путевое хозяйство. – 2019. – № 5. – С. 4-5.// Public.ru (журналы с 2019 г.)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Чухванцев И.А. Путевые машины нового поколения / И.А. Чухванцев. – Текст : электронный // Академическая публицистика. – 2019. – № 3. – С. 27-32.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Шастин В.И. Об интеграции комплексного использования технологий лазерного модифицирования на предприятиях ОАО «РЖД» [Текст] / В.И. Шастин, С.К. Каргапольцев // Вестник ВЭЛНИИ. – 2016. – № 3. – С. 53-60. // ЭБ НТБ РГУПС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Шаталов С.А. Экономическое регулирование обновления основных средств транспортных компаний : автореферат дис. на соискание ученой степени кандидата экономических наук : 08.00.05 / С.А. Шаталов ; Моск. гос. ун-т путей сообщ. (МИИТ) МПС РФ. – Москва, 2012. – 23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Шилер А.В. Пути снижения напряженного состояния элементов механической системы «колесная пара – рельсовая колея» : автореферат дис. на соискание ученой степени доктора технических наук : 05.22.07 / А.В. Шилер ; ФГАОУ ВО Российский университет транспорта. – М., 2019. – 48 с. – Текст : электронный//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Шишкина И.В. Организация раздельного движения по стрелочным переводам / И.В. Шишкина. – Текст : электронный // Внедрение современных конструкций и передовых технологий в путевое хозяйство. – 2019. – Т. 14. – № 14 (14). – С. 26-30.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Шишкина И.В. Повышение ресурса стрелок стрелочных переводов за счет усовершенствования прикрепления рельсовых элементов стрелки к основанию : автореферат дис. на соискание ученой степени кандидата технических наук : 05.22.06 / И.В. Шишкина ; Рос. ун-т транспорта. – М., 2019. – 24 с. – Текст : электронный // УИС Россия ЭБ РГБ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Шлифование рельсов модернизированными композиционными кругами / С.А.Галанский, И.С. Максимов, Е.Г. Сидоров, А.А. Русскин. – Текст :электронный // Фундаментальные и прикладные научные исследования : актуальные вопросы, достижения и инновации : сб. ст. XXII Междунар. науч.-практ. конф. – Пенза :Наука и Просвещение, 2019. – С. 44-47.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Шубин А.А. Высокопроизводительный специализированный комплекс для полной вырезки балластной призмы / А.А. Шубин, Е.Е. Майоров. – Текст : электронный // Электронный журнал : наука, техника и образование. – 2019. – № 2 (24). – С. 25-30.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Шубин А.А. Комплекс для работы с железнодорожными анкерными рельсовыми скреплениями «ПАНДРОЛ» / А.А. Шубин, П.В.Витчук, В.В. Ромашов. – Текст : электронный // Известия Тульского государственного университета. Технические науки. – 2019. – № 7. – С. 84-93.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Шубин А.А. Модернизация отдельных узлов распределителя-планировщика балласта РПБ-01 / А.А. Шубин, Т.В.Гаах, А.В. Рачков. – Текст : электронный // Электронный журнал : наука, техника и образование. – 2019. – № 2 (24). – С. 57-61.</w:t>
      </w:r>
      <w:r w:rsidRPr="003756CB">
        <w:rPr>
          <w:rStyle w:val="Hyperlink"/>
          <w:color w:val="auto"/>
          <w:u w:val="none"/>
        </w:rPr>
        <w:t>// НЭБ eLIBRARY</w:t>
      </w:r>
    </w:p>
    <w:p w:rsidR="00F41F1E" w:rsidRPr="003756CB" w:rsidRDefault="00F41F1E" w:rsidP="005B0091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3756CB">
        <w:t>Экономика сейсмостойкого строительства [Электронный ресурс] : монография /А.М. Уздин [и др.] ; под редакцией А.М. Уздина. – М.: ФГБУ ДПО «Учебно-методический центр по образованию на железнодорожном транспорте», 2017. – 176 с.// ЭБС УМЦ ЖДТ</w:t>
      </w:r>
    </w:p>
    <w:sectPr w:rsidR="00F41F1E" w:rsidRPr="003756CB" w:rsidSect="003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701"/>
    <w:multiLevelType w:val="hybridMultilevel"/>
    <w:tmpl w:val="BE4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43A"/>
    <w:rsid w:val="00012935"/>
    <w:rsid w:val="000139FB"/>
    <w:rsid w:val="0004253F"/>
    <w:rsid w:val="0006404F"/>
    <w:rsid w:val="00087257"/>
    <w:rsid w:val="00092A9B"/>
    <w:rsid w:val="000955CB"/>
    <w:rsid w:val="000D3148"/>
    <w:rsid w:val="00152D20"/>
    <w:rsid w:val="00164BB2"/>
    <w:rsid w:val="001666CF"/>
    <w:rsid w:val="00190033"/>
    <w:rsid w:val="001A1CBF"/>
    <w:rsid w:val="002603D1"/>
    <w:rsid w:val="00286963"/>
    <w:rsid w:val="00296A39"/>
    <w:rsid w:val="002B143A"/>
    <w:rsid w:val="002D6E4A"/>
    <w:rsid w:val="002E0041"/>
    <w:rsid w:val="002E6151"/>
    <w:rsid w:val="002F724A"/>
    <w:rsid w:val="003021F7"/>
    <w:rsid w:val="00331AB2"/>
    <w:rsid w:val="00335014"/>
    <w:rsid w:val="0037116F"/>
    <w:rsid w:val="00372FA9"/>
    <w:rsid w:val="003756CB"/>
    <w:rsid w:val="003D3245"/>
    <w:rsid w:val="003D5DE2"/>
    <w:rsid w:val="003E020A"/>
    <w:rsid w:val="004407D8"/>
    <w:rsid w:val="004906AD"/>
    <w:rsid w:val="00493576"/>
    <w:rsid w:val="004A0423"/>
    <w:rsid w:val="004A2F29"/>
    <w:rsid w:val="004A2F45"/>
    <w:rsid w:val="00532412"/>
    <w:rsid w:val="005467E2"/>
    <w:rsid w:val="00553D7A"/>
    <w:rsid w:val="0056290E"/>
    <w:rsid w:val="0057325A"/>
    <w:rsid w:val="005B0091"/>
    <w:rsid w:val="005D43BB"/>
    <w:rsid w:val="005F3267"/>
    <w:rsid w:val="00606B79"/>
    <w:rsid w:val="00624613"/>
    <w:rsid w:val="00683669"/>
    <w:rsid w:val="00694268"/>
    <w:rsid w:val="00694634"/>
    <w:rsid w:val="006A39D6"/>
    <w:rsid w:val="006D50DE"/>
    <w:rsid w:val="007039E7"/>
    <w:rsid w:val="00703D60"/>
    <w:rsid w:val="007479FD"/>
    <w:rsid w:val="00774296"/>
    <w:rsid w:val="00790B9B"/>
    <w:rsid w:val="00801DF2"/>
    <w:rsid w:val="008026DD"/>
    <w:rsid w:val="0083205F"/>
    <w:rsid w:val="00835EB8"/>
    <w:rsid w:val="008479F6"/>
    <w:rsid w:val="00860F8B"/>
    <w:rsid w:val="008B2014"/>
    <w:rsid w:val="00916634"/>
    <w:rsid w:val="00927E71"/>
    <w:rsid w:val="00944F32"/>
    <w:rsid w:val="0097340E"/>
    <w:rsid w:val="00975C45"/>
    <w:rsid w:val="009E2BEA"/>
    <w:rsid w:val="009E6F2F"/>
    <w:rsid w:val="009F47F3"/>
    <w:rsid w:val="00A1034A"/>
    <w:rsid w:val="00A42071"/>
    <w:rsid w:val="00A60D26"/>
    <w:rsid w:val="00A67892"/>
    <w:rsid w:val="00A94ADC"/>
    <w:rsid w:val="00AA2B69"/>
    <w:rsid w:val="00AB47A4"/>
    <w:rsid w:val="00AB72DF"/>
    <w:rsid w:val="00AE30ED"/>
    <w:rsid w:val="00AF4F8A"/>
    <w:rsid w:val="00AF7869"/>
    <w:rsid w:val="00B07B68"/>
    <w:rsid w:val="00B24391"/>
    <w:rsid w:val="00B24945"/>
    <w:rsid w:val="00B301EF"/>
    <w:rsid w:val="00B307A9"/>
    <w:rsid w:val="00B86870"/>
    <w:rsid w:val="00BC66A0"/>
    <w:rsid w:val="00BD5BD6"/>
    <w:rsid w:val="00C31E36"/>
    <w:rsid w:val="00C32410"/>
    <w:rsid w:val="00C37188"/>
    <w:rsid w:val="00C468F2"/>
    <w:rsid w:val="00C55A0C"/>
    <w:rsid w:val="00C916E4"/>
    <w:rsid w:val="00C947F6"/>
    <w:rsid w:val="00CA260B"/>
    <w:rsid w:val="00CA427E"/>
    <w:rsid w:val="00CB0907"/>
    <w:rsid w:val="00CD07AB"/>
    <w:rsid w:val="00CD3279"/>
    <w:rsid w:val="00D17B2B"/>
    <w:rsid w:val="00D65B8F"/>
    <w:rsid w:val="00D94C5A"/>
    <w:rsid w:val="00D950AB"/>
    <w:rsid w:val="00D96624"/>
    <w:rsid w:val="00DA4597"/>
    <w:rsid w:val="00DA66AE"/>
    <w:rsid w:val="00DB462F"/>
    <w:rsid w:val="00DD0704"/>
    <w:rsid w:val="00DD5282"/>
    <w:rsid w:val="00DE29A6"/>
    <w:rsid w:val="00E02E1F"/>
    <w:rsid w:val="00E27345"/>
    <w:rsid w:val="00E62C82"/>
    <w:rsid w:val="00E857B1"/>
    <w:rsid w:val="00E958F3"/>
    <w:rsid w:val="00EA1519"/>
    <w:rsid w:val="00F12EEF"/>
    <w:rsid w:val="00F41F1E"/>
    <w:rsid w:val="00F54116"/>
    <w:rsid w:val="00F91D9D"/>
    <w:rsid w:val="00F9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B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634"/>
    <w:pPr>
      <w:ind w:left="720"/>
    </w:pPr>
  </w:style>
  <w:style w:type="character" w:styleId="Hyperlink">
    <w:name w:val="Hyperlink"/>
    <w:basedOn w:val="DefaultParagraphFont"/>
    <w:uiPriority w:val="99"/>
    <w:rsid w:val="00490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15</Pages>
  <Words>5928</Words>
  <Characters>-32766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ADMIN</cp:lastModifiedBy>
  <cp:revision>83</cp:revision>
  <dcterms:created xsi:type="dcterms:W3CDTF">2020-06-17T15:19:00Z</dcterms:created>
  <dcterms:modified xsi:type="dcterms:W3CDTF">2020-07-02T06:51:00Z</dcterms:modified>
</cp:coreProperties>
</file>