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B6" w:rsidRPr="001312B6" w:rsidRDefault="001312B6" w:rsidP="001312B6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2B6">
        <w:rPr>
          <w:rFonts w:ascii="Times New Roman" w:hAnsi="Times New Roman" w:cs="Times New Roman"/>
          <w:b/>
          <w:color w:val="000000"/>
          <w:sz w:val="28"/>
          <w:szCs w:val="28"/>
        </w:rPr>
        <w:t>Электрический транспорт железных дорог</w:t>
      </w:r>
    </w:p>
    <w:p w:rsidR="001312B6" w:rsidRPr="001312B6" w:rsidRDefault="001312B6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Анализ вариантов тяговой системы маневрового контактно–аккумуляторного электровоза / А. А. Андрющенко, А. А. Зарифьян (мл.), Н. В. Романченко [и др.]. – Текст : непосредственный // </w:t>
      </w:r>
      <w:r>
        <w:rPr>
          <w:rFonts w:ascii="Times New Roman CYR" w:hAnsi="Times New Roman CYR"/>
          <w:color w:val="000000"/>
          <w:sz w:val="28"/>
        </w:rPr>
        <w:t>Транспорт: наука, образование, производство : сб. науч. тр. междунар. науч.–практ. конф. Транспорт–2020 / ФГБОУ ВО РГУПС. – Ростов н/Д, 2020. – Т. 2: Технические науки. – С. 57–60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Анализ выходных характеристик пневмопривода системы пескопо</w:t>
      </w:r>
      <w:r>
        <w:rPr>
          <w:rFonts w:ascii="Times New Roman CYR" w:hAnsi="Times New Roman CYR"/>
          <w:color w:val="000000"/>
          <w:sz w:val="28"/>
        </w:rPr>
        <w:t>дачи транспортных машин / П. Ю. Коновалов, Ю. П. Булавин, И. В. Волков, И. А. Яицков. – Текст : электронный // Известия Тульского государственного университета. Технические науки. – 2020. – № 3. – С. 242–253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Анализ существующих конструкций</w:t>
      </w:r>
      <w:r>
        <w:rPr>
          <w:rFonts w:ascii="Times New Roman CYR" w:hAnsi="Times New Roman CYR"/>
          <w:color w:val="000000"/>
          <w:sz w:val="28"/>
        </w:rPr>
        <w:t xml:space="preserve"> автоматических коробок перемены передач / В. В. Авилов, Д. А. Рябыш, Ю. Г. Семенов, А. Д. Петрушин // Повышение эффективности технических систем : сб. науч. тр. Всерос. нац. науч.–практ. онлайн–конф. / РГУПС. – Ростов н/Д, 2020. – С. 11–15 // ЭБ НТБ РГУПС</w:t>
      </w:r>
      <w:r>
        <w:rPr>
          <w:rFonts w:ascii="Times New Roman CYR" w:hAnsi="Times New Roman CYR"/>
          <w:color w:val="000000"/>
          <w:sz w:val="28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Антохин Д. А. Определение прямых расходов на выполнение ремонта токоприёмника ТЛ 13У электровоза ВЛ80 / Д. А. Антохин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Организация производства, экономика и менеджмент : сб. тр.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студенческой научно–практической конференции / </w:t>
      </w:r>
      <w:r>
        <w:rPr>
          <w:rFonts w:ascii="Times New Roman" w:hAnsi="Times New Roman"/>
          <w:sz w:val="28"/>
        </w:rPr>
        <w:t xml:space="preserve">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Воронеж. – Воронеж, 2022. – С. 6–9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 Е. Д. Анализ потерь электрической энерги</w:t>
      </w:r>
      <w:r>
        <w:rPr>
          <w:rFonts w:ascii="Times New Roman CYR" w:hAnsi="Times New Roman CYR"/>
          <w:color w:val="000000"/>
          <w:sz w:val="28"/>
        </w:rPr>
        <w:t>и пусковых резисторов электровозов постоянного тока / Е. Д. Балашов, Д. Е. Притыкин. – Текст : непосредственный // Вестник Ростовского государственного университета путей сообщения. – 2020. – № 3(79). – С. 21–26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 Е. Д. Математическо</w:t>
      </w:r>
      <w:r>
        <w:rPr>
          <w:rFonts w:ascii="Times New Roman CYR" w:hAnsi="Times New Roman CYR"/>
          <w:color w:val="000000"/>
          <w:sz w:val="28"/>
        </w:rPr>
        <w:t>е моделирование импульсно–транзисторного тягового преобразователя для электровоза постоянного тока / Е. Д. Балашов, Д. Е. Притыкин, И. В. Волков. – Текст : непосредственный // Современное развитие науки и техники : сб. науч. тр. Всерос. нац. науч.–практ. к</w:t>
      </w:r>
      <w:r>
        <w:rPr>
          <w:rFonts w:ascii="Times New Roman CYR" w:hAnsi="Times New Roman CYR"/>
          <w:color w:val="000000"/>
          <w:sz w:val="28"/>
        </w:rPr>
        <w:t>онф. Наука–2020 / РГУПС. – Ростов н/Д, 2020. – С. 34–38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 Е. Д. Подходы к модернизации электровозов постоянного тока с реостатно–контакторной системой регулирования с применением импульсных преобразователей постоянного напряжения / Е</w:t>
      </w:r>
      <w:r>
        <w:rPr>
          <w:rFonts w:ascii="Times New Roman CYR" w:hAnsi="Times New Roman CYR"/>
          <w:color w:val="000000"/>
          <w:sz w:val="28"/>
        </w:rPr>
        <w:t xml:space="preserve">. Д. Балашов, Д. Е. Притыкин, А. Д. Петрушин. – Текст : непосредственный // Транспорт: наука, образование, производство : сб. науч. тр. междунар. науч.–практ. конф. Транспорт–2022 / РГУПС ; орг. ком. конф. : пред. А.Н. Гуда и др. – Ростов–на–Дону, 2022. – </w:t>
      </w:r>
      <w:r>
        <w:rPr>
          <w:rFonts w:ascii="Times New Roman CYR" w:hAnsi="Times New Roman CYR"/>
          <w:color w:val="000000"/>
          <w:sz w:val="28"/>
        </w:rPr>
        <w:t>Т. 2: Технические и экономические науки. – С. 15–19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Богославский А. Е. Исследование нагруженности шатунных болтов дизеля 2А–5Д49 / А. Е. Богославский, М. В. Бобков, Д. Н. Гущин. – Текст : непосредственный // Транспорт: наука, образование, </w:t>
      </w:r>
      <w:r>
        <w:rPr>
          <w:rFonts w:ascii="Times New Roman CYR" w:hAnsi="Times New Roman CYR"/>
          <w:color w:val="000000"/>
          <w:sz w:val="28"/>
        </w:rPr>
        <w:t xml:space="preserve">производство : сб. </w:t>
      </w:r>
      <w:r>
        <w:rPr>
          <w:rFonts w:ascii="Times New Roman CYR" w:hAnsi="Times New Roman CYR"/>
          <w:color w:val="000000"/>
          <w:sz w:val="28"/>
        </w:rPr>
        <w:lastRenderedPageBreak/>
        <w:t>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С. 25–28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Богославский </w:t>
      </w:r>
      <w:r>
        <w:rPr>
          <w:rFonts w:ascii="Times New Roman CYR" w:hAnsi="Times New Roman CYR"/>
          <w:color w:val="000000"/>
          <w:sz w:val="28"/>
        </w:rPr>
        <w:t>А. Е. Сравнение показател</w:t>
      </w:r>
      <w:r>
        <w:rPr>
          <w:rFonts w:ascii="Times New Roman CYR" w:hAnsi="Times New Roman CYR"/>
          <w:color w:val="000000"/>
          <w:sz w:val="28"/>
        </w:rPr>
        <w:t>ей хранения традиционных и альтернативных топлив / А. Е. Богославский. – Текст : непосредственный // Труды Ростовского государственного университета путей сообщения. – 2020. – № 4(53). – С. 6–8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Брагин С. В. совершенствование технологий кап</w:t>
      </w:r>
      <w:r>
        <w:rPr>
          <w:rFonts w:ascii="Times New Roman" w:hAnsi="Times New Roman"/>
          <w:sz w:val="28"/>
        </w:rPr>
        <w:t>итально–восстановительного ремонта электровозов, тепловозов и электропоездов / С. В. Брагин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82–я студенческая научно–практическая конференция РГУПС : сб. тр. / филиал Федерального Государственного Бюджетного Образовательного Учреж</w:t>
      </w:r>
      <w:r>
        <w:rPr>
          <w:rFonts w:ascii="Times New Roman" w:hAnsi="Times New Roman"/>
          <w:sz w:val="28"/>
        </w:rPr>
        <w:t xml:space="preserve">дения Высшего Образования Ростовский Государственный Университет Путей Сообщения в г. Воронеж. – Воронеж, 2023. – С. 12–14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Буйносов А. П. Анализ основных причин отказов тяговых передач электровозов / А. П. Буйносов, Е. С. Юдт, А. Т. Шарапо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Научно–технический вестник Поволжья. – 2020. – № 3. – С. 14–17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Буйносов А. П. Разработка алгоритма диагностики тяговых электродвигателей электровозов 2ЭС6 "Синара" / А. П. Буйносов, Д. Л. Худояров, И. А. Тюшев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 : электронный</w:t>
      </w:r>
      <w:r>
        <w:rPr>
          <w:rFonts w:ascii="Times New Roman" w:hAnsi="Times New Roman"/>
          <w:sz w:val="28"/>
        </w:rPr>
        <w:t xml:space="preserve"> // Транспорт Урала. – 2021. – № 4(71). – С. 74–79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Булавин Ю. П. Стендовые испытания модели модернизированной форсунки песочницы с эффектом виброожижения при непрерывной дозированной пескоподаче / Ю. П. Булавин, П. Ю. </w:t>
      </w:r>
      <w:r>
        <w:rPr>
          <w:rFonts w:ascii="Times New Roman CYR" w:hAnsi="Times New Roman CYR"/>
          <w:color w:val="000000"/>
          <w:sz w:val="28"/>
        </w:rPr>
        <w:t>Коновалов, И. В. Волков. – Текст : непосредственный // Вестник Ростовского государственного университета путей сообщения. – 2021. – № 2(82). – С. 25–31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Булавин Ю. П. Экспериментальное исследование работы модернизированной форсунки песочниц</w:t>
      </w:r>
      <w:r>
        <w:rPr>
          <w:rFonts w:ascii="Times New Roman CYR" w:hAnsi="Times New Roman CYR"/>
          <w:color w:val="000000"/>
          <w:sz w:val="28"/>
        </w:rPr>
        <w:t>ы в условиях вибрации / Ю. П. Булавин, П. Ю. Коновалов, И. В. Волков. – Текст : непосредственный // Вестник Ростовского государственного университета путей сообщения. – 2022. – № 1(85). – С. 8–15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Булохова Т. А. Повышение качества эксплуата</w:t>
      </w:r>
      <w:r>
        <w:rPr>
          <w:rFonts w:ascii="Times New Roman" w:hAnsi="Times New Roman"/>
          <w:sz w:val="28"/>
        </w:rPr>
        <w:t>ции электровозов за счет совершенствования организации работы по мониторингу и диагностики локомотивов на базе МСУД / Т. А. Булохова, К. П. Толмачева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Молодая наука Сибири. – 2022. – № 2(16). – С. 340–347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Веригин </w:t>
      </w:r>
      <w:r>
        <w:rPr>
          <w:rFonts w:ascii="Times New Roman CYR" w:hAnsi="Times New Roman CYR"/>
          <w:color w:val="000000"/>
          <w:sz w:val="28"/>
        </w:rPr>
        <w:t>О. С. Влияние электромеханических процессов на надежность колесных пар электровозов / О. С. Веригин, А. А. Зарифьян. – Текст : непосредственный // Труды Ростовского государственного университета путей сообщения. – 2022. – № 4(61). – С. 29–34 // ЭБ НТБ РГУП</w:t>
      </w:r>
      <w:r>
        <w:rPr>
          <w:rFonts w:ascii="Times New Roman CYR" w:hAnsi="Times New Roman CYR"/>
          <w:color w:val="000000"/>
          <w:sz w:val="28"/>
        </w:rPr>
        <w:t>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Веригин О. С. Исследование электромеханических процессов в тяговом приводе магистрального грузового электровоза переменного тока с учетом влияния контактной сети / О. С. Веригин, А. А. Зарифьян, В. И. Плис. – Текст : непосредственный // Вестник Ростовск</w:t>
      </w:r>
      <w:r>
        <w:rPr>
          <w:rFonts w:ascii="Times New Roman CYR" w:hAnsi="Times New Roman CYR"/>
          <w:color w:val="000000"/>
          <w:sz w:val="28"/>
        </w:rPr>
        <w:t xml:space="preserve">ого государственного </w:t>
      </w:r>
      <w:r>
        <w:rPr>
          <w:rFonts w:ascii="Times New Roman CYR" w:hAnsi="Times New Roman CYR"/>
          <w:color w:val="000000"/>
          <w:sz w:val="28"/>
        </w:rPr>
        <w:lastRenderedPageBreak/>
        <w:t>университета путей сообщения. – 2021. – № 4(84). – С. 44–55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Веригин О. С. Моделирование тягового электропривода электровоза 3ЭС5К для исследования электромеханических процессов с учетом влияния контактной сети / О. С. </w:t>
      </w:r>
      <w:r>
        <w:rPr>
          <w:rFonts w:ascii="Times New Roman CYR" w:hAnsi="Times New Roman CYR"/>
          <w:color w:val="000000"/>
          <w:sz w:val="28"/>
        </w:rPr>
        <w:t>Веригин, А. А. Зарифьян. – Текст : электронный // Транспорт: наука, образование, производство : сб. науч. тр. междунар. науч.–практ. конф. Транспорт–2021 / РГУПС ; орг. ком. конф. : пред. А.Н. Гуда и др. – Ростов–на–Дону, 2021. – Т. 2: Технические науки. –</w:t>
      </w:r>
      <w:r>
        <w:rPr>
          <w:rFonts w:ascii="Times New Roman CYR" w:hAnsi="Times New Roman CYR"/>
          <w:color w:val="000000"/>
          <w:sz w:val="28"/>
        </w:rPr>
        <w:t xml:space="preserve"> С. 169–173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Взаимодействие шестиосной экипажной части и пути в поперечной плоскости / А. А. Андрющенко, А. Е. Набоков, Д. С. Захаров, А. И. Нефедов, А. В. Нефедова. – Текст : непосредственный // Транспорт: наука, образование, производство </w:t>
      </w:r>
      <w:r>
        <w:rPr>
          <w:rFonts w:ascii="Times New Roman CYR" w:hAnsi="Times New Roman CYR"/>
          <w:color w:val="000000"/>
          <w:sz w:val="28"/>
        </w:rPr>
        <w:t>: сб. науч. тр. междунар. науч.–практ. конф. Транспорт–2020 / ФГБОУ ВО РГУПС. – Ростов н/Д, 2020. – Т. 3: Технические и экономические науки. – С. 281–284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Волков А.Н. Автоматические тормоза электровоза 2ЭС6 «Синара» и подвижного состава : у</w:t>
      </w:r>
      <w:r>
        <w:rPr>
          <w:rFonts w:ascii="Times New Roman" w:hAnsi="Times New Roman"/>
          <w:sz w:val="28"/>
        </w:rPr>
        <w:t xml:space="preserve">чеб. пособие / А. Н.  Волков. — Москва : УМЦ ЖДТ, 2023. — 312 с. — Текст : электронный // </w:t>
      </w:r>
      <w:r>
        <w:rPr>
          <w:rFonts w:ascii="Times New Roman CYR" w:hAnsi="Times New Roman CYR"/>
          <w:sz w:val="28"/>
        </w:rPr>
        <w:t xml:space="preserve">ЭБС </w:t>
      </w:r>
      <w:r>
        <w:rPr>
          <w:rFonts w:ascii="Times New Roman" w:hAnsi="Times New Roman"/>
          <w:sz w:val="28"/>
        </w:rPr>
        <w:t>УМЦ ЖДТ.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 xml:space="preserve">Волосников Р. С. Цифровизация поиска неисправностей электровозов серии 2ЭС10 при заходе локомотивов на плановые виды ремонта и технического обслуживания </w:t>
      </w:r>
      <w:r>
        <w:rPr>
          <w:rFonts w:ascii="Times New Roman" w:hAnsi="Times New Roman"/>
          <w:sz w:val="28"/>
        </w:rPr>
        <w:t>/ Р. С. Волосников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Железнодорожный транспорт и технологии : сб. тр. международной научно–практической конференции / Уральский государственный университет путей сообщения (УрГУПС). – Екатеринбург, 2023. – С. 49–52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Востриков О. Н. Улучшение технологического процесса ремонта колесных пар электровозов ВЛ80 в депо Лиски / О. Н. Востриков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Организация производства, экономика и менеджмент : сб. тр.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научно–практической конференции /  </w:t>
      </w:r>
      <w:hyperlink r:id="rId7" w:history="1">
        <w:r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</w:rPr>
          <w:t>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Воронеж</w:t>
        </w:r>
      </w:hyperlink>
      <w:r>
        <w:rPr>
          <w:rFonts w:ascii="Times New Roman" w:hAnsi="Times New Roman"/>
          <w:sz w:val="28"/>
          <w:szCs w:val="28"/>
        </w:rPr>
        <w:t>. – Воронеж</w:t>
      </w:r>
      <w:r>
        <w:rPr>
          <w:rFonts w:ascii="Times New Roman" w:hAnsi="Times New Roman"/>
          <w:sz w:val="28"/>
        </w:rPr>
        <w:t xml:space="preserve">, 2023. – С. 14–17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Галиев И. И. анализ отказов узлов экипажной части магистральных электровозов / И. И. Галиев, В. А. Николаев, К. О. Серяков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Технологическое обеспечение ремонта и повышение динамических качеств железнодорожного подви</w:t>
      </w:r>
      <w:r>
        <w:rPr>
          <w:rFonts w:ascii="Times New Roman" w:hAnsi="Times New Roman"/>
          <w:sz w:val="28"/>
        </w:rPr>
        <w:t xml:space="preserve">жного состава (Ремонт и Динамика'23) : Материалы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всероссийской научно–технической конференции с международным участием / Омский государственный университет путей сообщения. – Омск, 2023. – С. 5–11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Гребенников Н. В. Компьютерное моделиро</w:t>
      </w:r>
      <w:r>
        <w:rPr>
          <w:rFonts w:ascii="Times New Roman CYR" w:hAnsi="Times New Roman CYR"/>
          <w:color w:val="000000"/>
          <w:sz w:val="28"/>
        </w:rPr>
        <w:t>вание реактивных индукторных машин с сильным взаимным электромагнитным влиянием фаз / Н. В. Гребенников. – Текст : непосредственный // Транспорт: наука, образование, производство : сб. науч. тр. междунар. науч.–практ. конф. Транспорт–2020 / ФГБОУ ВО РГУПС.</w:t>
      </w:r>
      <w:r>
        <w:rPr>
          <w:rFonts w:ascii="Times New Roman CYR" w:hAnsi="Times New Roman CYR"/>
          <w:color w:val="000000"/>
          <w:sz w:val="28"/>
        </w:rPr>
        <w:t xml:space="preserve"> – Ростов н/Д, 2020. – Т. 2: Технические науки. – С. 84–88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Гребенников Н. В. Оформление пояснительной записки курсовых и выпускных квалификационных работ : учеб.–метод. пособие / Н. В. </w:t>
      </w:r>
      <w:r>
        <w:rPr>
          <w:rFonts w:ascii="Times New Roman CYR" w:hAnsi="Times New Roman CYR"/>
          <w:color w:val="000000"/>
          <w:sz w:val="28"/>
        </w:rPr>
        <w:lastRenderedPageBreak/>
        <w:t>Гребенников, А. В. Шевкунова ; ФГБОУ ВО РГУПС. – Росто</w:t>
      </w:r>
      <w:r>
        <w:rPr>
          <w:rFonts w:ascii="Times New Roman CYR" w:hAnsi="Times New Roman CYR"/>
          <w:color w:val="000000"/>
          <w:sz w:val="28"/>
        </w:rPr>
        <w:t>в н/Д : РГУПС, 2021. – 39 с. : прил., ил. – Библиогр. : 12 назв. – Текст : электронный + Текст : непосредственный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Гребенников Н. В. Разработка компьютерной модели тягового электропривода пассажирского электровоза ЭП1м / Н. В. Гребенников, </w:t>
      </w:r>
      <w:r>
        <w:rPr>
          <w:rFonts w:ascii="Times New Roman CYR" w:hAnsi="Times New Roman CYR"/>
          <w:color w:val="000000"/>
          <w:sz w:val="28"/>
        </w:rPr>
        <w:t>П. А. Харченко. – Текст : непосредственный // Труды Ростовского государственного университета путей сообщения. – 2020. – № 4(53). – С. 35–40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Губарев П. В. Анализ применения ослабления поля на грузовых электровозах переменного тока / П. В. </w:t>
      </w:r>
      <w:r>
        <w:rPr>
          <w:rFonts w:ascii="Times New Roman CYR" w:hAnsi="Times New Roman CYR"/>
          <w:color w:val="000000"/>
          <w:sz w:val="28"/>
        </w:rPr>
        <w:t>Губарев, А. Е. Набоков, Е. Ю. Черкесов. – Текст : электронный // Сборка в машиностроении, приборостроении. – 2022. – № 1. – С. 31–35 // НЭБ eLIBRARY.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 xml:space="preserve">Губарев П. В. Исследование переходных процессов в силовой цепи электровозов постоянного тока с тяговыми </w:t>
      </w:r>
      <w:r>
        <w:rPr>
          <w:rFonts w:ascii="Times New Roman" w:hAnsi="Times New Roman"/>
          <w:sz w:val="28"/>
        </w:rPr>
        <w:t>электродвигателями / П. В. Губарев, Д. В. Глазунов, А. С. Шапшал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Проблемы машиностроения и автоматизации. – 2023. – № 1. – С. 74–79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Губарев П. В. Методы проведения исследования тепловых режимов тяговых двигателей </w:t>
      </w:r>
      <w:r>
        <w:rPr>
          <w:rFonts w:ascii="Times New Roman CYR" w:hAnsi="Times New Roman CYR"/>
          <w:color w:val="000000"/>
          <w:sz w:val="28"/>
        </w:rPr>
        <w:t>локомотива при испытаниях после заводского ремонта / П. В. Губарев, И. В. Больших, Т. З. Талахадзе. – Текст : электронный // Транспортное машиностроение. – 2022. – № 1–2(1–2). – С. 69–75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Губарев П. В. Надежность подвижного состава : учеб. </w:t>
      </w:r>
      <w:r>
        <w:rPr>
          <w:rFonts w:ascii="Times New Roman CYR" w:hAnsi="Times New Roman CYR"/>
          <w:color w:val="000000"/>
          <w:sz w:val="28"/>
        </w:rPr>
        <w:t>пособие / П. В. Губарев, Д. В. Глазунов, И. А. Яицков ; ФГБОУ ВО РГУПС. – Ростов н/Д : [б. и.], 2021. – 80 с. : ил., табл.  – Библиогр. – ISBN 978–5–88814–956–0. – Текст : электронный + Текст : непосредственный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Губарев П. В. Повышение наде</w:t>
      </w:r>
      <w:r>
        <w:rPr>
          <w:rFonts w:ascii="Times New Roman CYR" w:hAnsi="Times New Roman CYR"/>
          <w:color w:val="000000"/>
          <w:sz w:val="28"/>
        </w:rPr>
        <w:t>жности работы коммутационной аппаратуры электровозов в эксплуатации / П. В. Губарев, А. С. Шапшал, Н. Н. Зинченю. – Текст : электронный // Сборка в машиностроении, приборостроении. – 2022. – № 4. – С. 158–161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Демпфирование колебаний корпус</w:t>
      </w:r>
      <w:r>
        <w:rPr>
          <w:rFonts w:ascii="Times New Roman CYR" w:hAnsi="Times New Roman CYR"/>
          <w:color w:val="000000"/>
          <w:sz w:val="28"/>
        </w:rPr>
        <w:t>а вентильно–индукторной электрической машины / В. В. Сироткин, Е. Е. Мирошниченко, А. О. Полунина, А. Ю. Кириченко. – Текст : непосредственный // Транспорт: наука, образование, производство : сб. науч. тр. междунар. науч.–практ. конф. Транспорт–2022 / РГУП</w:t>
      </w:r>
      <w:r>
        <w:rPr>
          <w:rFonts w:ascii="Times New Roman CYR" w:hAnsi="Times New Roman CYR"/>
          <w:color w:val="000000"/>
          <w:sz w:val="28"/>
        </w:rPr>
        <w:t>С ; орг. ком. конф. : пред. А.Н. Гуда и др. – Ростов–на–Дону, 2022. – Т. 2: Технические и экономические науки. – С. 126–129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Железнов М. А. Организация ремонта вспомогательных машин электровоза ЭП1м в депо / М. А. Железнов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</w:t>
      </w:r>
      <w:r>
        <w:rPr>
          <w:rFonts w:ascii="Times New Roman" w:hAnsi="Times New Roman"/>
          <w:sz w:val="28"/>
        </w:rPr>
        <w:t xml:space="preserve"> // Труды 81–й студенческой научно–практической конференции РГУПС : сб. статей /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Воронеж. – Вор</w:t>
      </w:r>
      <w:r>
        <w:rPr>
          <w:rFonts w:ascii="Times New Roman" w:hAnsi="Times New Roman"/>
          <w:sz w:val="28"/>
        </w:rPr>
        <w:t xml:space="preserve">онеж, 2022. – С. 84–86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Железнов, М. А. Ремонт вспомогательных машин электровоза ЭП1М в СЛД Россошь / М. А. Железнов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Организация производства, экономика и менеджмент : сб. тр.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студенческой научно–практической к</w:t>
      </w:r>
      <w:r>
        <w:rPr>
          <w:rFonts w:ascii="Times New Roman" w:hAnsi="Times New Roman"/>
          <w:sz w:val="28"/>
        </w:rPr>
        <w:t xml:space="preserve">онференции /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</w:rPr>
        <w:lastRenderedPageBreak/>
        <w:t xml:space="preserve">Ростовский Государственный Университет Путей Сообщения в г. Воронеж. – Воронеж, 2022. – С. 32–35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Актуальные вопросы</w:t>
      </w:r>
      <w:r>
        <w:rPr>
          <w:rFonts w:ascii="Times New Roman CYR" w:hAnsi="Times New Roman CYR"/>
          <w:color w:val="000000"/>
          <w:sz w:val="28"/>
        </w:rPr>
        <w:t xml:space="preserve"> сокращения удельного энергопотребления тягового подвижного состава / А. А. Зарифьян. – Текст : непосредственный // Труды Ростовского государственного университета путей сообщения. – 2022. – № 4(61). – С. 40–44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Зарифьян А. А. Анализ исполь</w:t>
      </w:r>
      <w:r>
        <w:rPr>
          <w:rFonts w:ascii="Times New Roman" w:hAnsi="Times New Roman"/>
          <w:sz w:val="28"/>
        </w:rPr>
        <w:t>зования мощности грузовых электровозов и возможность сокращения энергопотребления за счет модернизации при заводском ремонте / А. А. Зарифьян, А. Ш. Мустафин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Вестник Ростовского государственного университета путей сообщения. – 202</w:t>
      </w:r>
      <w:r>
        <w:rPr>
          <w:rFonts w:ascii="Times New Roman" w:hAnsi="Times New Roman"/>
          <w:sz w:val="28"/>
        </w:rPr>
        <w:t xml:space="preserve">1. – № 1(81). – С. 20–29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Изучение электромеханических процессов в коллекторном тяговом двигателе с учетом потерь / А. А. Зарифьян, А. Ш. Мустафин. – Текст : непосредственный // Вестник Ростовского государственного университе</w:t>
      </w:r>
      <w:r>
        <w:rPr>
          <w:rFonts w:ascii="Times New Roman CYR" w:hAnsi="Times New Roman CYR"/>
          <w:color w:val="000000"/>
          <w:sz w:val="28"/>
        </w:rPr>
        <w:t>та путей сообщения. – 2021. – № 3(83). – С. 81–89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Компьютерное моделирование процессов, протекающих в выпрямительно–инверторном преобразователе в режиме тяги / А. А. Зарифьян, А. Ш. Мустафин, Т. З. Талахадзе. – Текст : непос</w:t>
      </w:r>
      <w:r>
        <w:rPr>
          <w:rFonts w:ascii="Times New Roman CYR" w:hAnsi="Times New Roman CYR"/>
          <w:color w:val="000000"/>
          <w:sz w:val="28"/>
        </w:rPr>
        <w:t>редственный // Транспорт: наука, образование, производство : сб. науч. тр. междунар. науч.–практ. конф. Транспорт–2020 / ФГБОУ ВО РГУПС. – Ростов н/Д, 2020. – Т. 2: Технические науки. – С. 99–103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Программно–аппаратное модели</w:t>
      </w:r>
      <w:r>
        <w:rPr>
          <w:rFonts w:ascii="Times New Roman CYR" w:hAnsi="Times New Roman CYR"/>
          <w:color w:val="000000"/>
          <w:sz w:val="28"/>
        </w:rPr>
        <w:t>рование электромеханических процессов в тяговом приводе электровоза при поосном регулировании силы тяги / А. А. Зарифьян, А. Ш. Мустафин, Т. З. Талахадзе. – Текст : непосредственный // Труды Ростовского государственного университета путей сообщения. – 2020</w:t>
      </w:r>
      <w:r>
        <w:rPr>
          <w:rFonts w:ascii="Times New Roman CYR" w:hAnsi="Times New Roman CYR"/>
          <w:color w:val="000000"/>
          <w:sz w:val="28"/>
        </w:rPr>
        <w:t>. – № 4(53). – С. 48–52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Иваночкин П. Г. Увеличение ресурса устройства герметизации подшипников узла конвейерного ролика путем применения антифрикционного покрытия / П. Г. Иваночкин, А. В. Смелов, И. В. Больших. – Текст : электронный // Тра</w:t>
      </w:r>
      <w:r>
        <w:rPr>
          <w:rFonts w:ascii="Times New Roman CYR" w:hAnsi="Times New Roman CYR"/>
          <w:color w:val="000000"/>
          <w:sz w:val="28"/>
        </w:rPr>
        <w:t>нспорт: наука, образование, производство : сб. науч. тр. междунар. науч.–практ. конф. Транспорт–2021 / РГУПС ; орг. ком. конф. : пред. А.Н. Гуда и др. – Ростов–на–Дону, 2021. – Т. 2: Технические науки. – С. 206–210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Калякулин А. Н. Повышени</w:t>
      </w:r>
      <w:r>
        <w:rPr>
          <w:rFonts w:ascii="Times New Roman" w:hAnsi="Times New Roman"/>
          <w:sz w:val="28"/>
        </w:rPr>
        <w:t>е надежности модуля пуско–тормозных резисторов электровозов 2ЭС6 / А. Н. Калякулин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Эксплуатационная надежность локомотивного парка и повышение эффективности тяги поездов : Материалы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всероссийская научно–техническая конференция </w:t>
      </w:r>
      <w:r>
        <w:rPr>
          <w:rFonts w:ascii="Times New Roman" w:hAnsi="Times New Roman"/>
          <w:sz w:val="28"/>
        </w:rPr>
        <w:t xml:space="preserve">с международным участием / Омский государственный университет путей сообщения. – Омск, 2021. – С. 101–108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Касимов О. Т. Организация ремонта колесно–моторного блока электровоза «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</w:rPr>
        <w:t>'</w:t>
      </w:r>
      <w:r>
        <w:rPr>
          <w:rFonts w:ascii="Times New Roman" w:hAnsi="Times New Roman"/>
          <w:sz w:val="28"/>
          <w:lang w:val="en-US"/>
        </w:rPr>
        <w:t>zbekiston</w:t>
      </w:r>
      <w:r>
        <w:rPr>
          <w:rFonts w:ascii="Times New Roman" w:hAnsi="Times New Roman"/>
          <w:sz w:val="28"/>
        </w:rPr>
        <w:t>» при текущем ремонте тр–3 / О. Т. Касимов, Ф. Ш. Х</w:t>
      </w:r>
      <w:r>
        <w:rPr>
          <w:rFonts w:ascii="Times New Roman" w:hAnsi="Times New Roman"/>
          <w:sz w:val="28"/>
        </w:rPr>
        <w:t>усниддинов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64–я Международная научная конференция Астраханского государственного технического университета, </w:t>
      </w:r>
      <w:r>
        <w:rPr>
          <w:rFonts w:ascii="Times New Roman" w:hAnsi="Times New Roman"/>
          <w:sz w:val="28"/>
        </w:rPr>
        <w:lastRenderedPageBreak/>
        <w:t>посвященная 90–летнему юбилею со дня образования Астраханского государственного технического университета : материалы конф</w:t>
      </w:r>
      <w:r>
        <w:rPr>
          <w:rFonts w:ascii="Times New Roman" w:hAnsi="Times New Roman"/>
          <w:sz w:val="28"/>
        </w:rPr>
        <w:t xml:space="preserve">еренции / Астраханский государственный технический университет. – Астрахань, 2020. – С. 275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Компьютерное моделирование взаимодействия МСУД и ВИП в режиме тяги / О. С. Веригин, А. А. Зарифьян, А. Ш. Мустафин, Н. В. Романченко. – Текст : </w:t>
      </w:r>
      <w:r>
        <w:rPr>
          <w:rFonts w:ascii="Times New Roman CYR" w:hAnsi="Times New Roman CYR"/>
          <w:color w:val="000000"/>
          <w:sz w:val="28"/>
        </w:rPr>
        <w:t>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Технические и экономические науки. – С. 289–293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Кондратенко Е. В. Инф</w:t>
      </w:r>
      <w:r>
        <w:rPr>
          <w:rFonts w:ascii="Times New Roman" w:hAnsi="Times New Roman"/>
          <w:sz w:val="28"/>
        </w:rPr>
        <w:t>ормационные технологии в диагностике и деповском ремонте электрических машин локомотивов / Е. В. Кондратенко, Ю. И. Матяш, Т. Б. Брылова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Эксплуатационная надежность локомотивного парка и повышение эффективности тяги поездов : </w:t>
      </w:r>
      <w:r>
        <w:rPr>
          <w:rFonts w:ascii="Times New Roman" w:hAnsi="Times New Roman"/>
          <w:sz w:val="28"/>
        </w:rPr>
        <w:t xml:space="preserve">Материалы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всероссийская научно–техническая конференция с международным участием / Омский государственный университет путей сообщения. – Омск, 2021. – С. 26–33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Исследование особенностей транспортировки песковоздушной смес</w:t>
      </w:r>
      <w:r>
        <w:rPr>
          <w:rFonts w:ascii="Times New Roman CYR" w:hAnsi="Times New Roman CYR"/>
          <w:color w:val="000000"/>
          <w:sz w:val="28"/>
        </w:rPr>
        <w:t>и с учетом местных сопротивлений трубопровода / П. Ю. Коновалов, Ю. П. Булавин. – Текст : непосредственный // Вестник Ростовского государственного университета путей сообщения. – 2022. – № 3(87). – С. 26–35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Совершенствовани</w:t>
      </w:r>
      <w:r>
        <w:rPr>
          <w:rFonts w:ascii="Times New Roman CYR" w:hAnsi="Times New Roman CYR"/>
          <w:color w:val="000000"/>
          <w:sz w:val="28"/>
        </w:rPr>
        <w:t>е пневматической системы пескоподачи электровозов внедрением дросселирующих устройств с сервоприводом / П. Ю. Коновалов. – Текст : непосредственный // Вестник Ростовского государственного университета путей сообщения. – 2020. – № 1(77). – С. 25–33 // ЭБ НТ</w:t>
      </w:r>
      <w:r>
        <w:rPr>
          <w:rFonts w:ascii="Times New Roman CYR" w:hAnsi="Times New Roman CYR"/>
          <w:color w:val="000000"/>
          <w:sz w:val="28"/>
        </w:rPr>
        <w:t>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Коновалов П. Ю. Технические решения по регулированию увеличения скорости управляемого истечения песковоздушной смеси / П. Ю. Коновалов, И. А. Яицков. – Текст : непосредственный // Вестник Ростовского государственного университета путей сообщения. </w:t>
      </w:r>
      <w:r>
        <w:rPr>
          <w:rFonts w:ascii="Times New Roman CYR" w:hAnsi="Times New Roman CYR"/>
          <w:color w:val="000000"/>
          <w:sz w:val="28"/>
        </w:rPr>
        <w:t>– 2023. – № 1(89). – С. 241–247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Улучшение противобуксовочных свойств транспортных машин на основе модернизации пневмопривода песочной системы / П. Ю. Коновалов, Ю. П. Булавин, И. В. Волков. – Текст : непосредственный // Вес</w:t>
      </w:r>
      <w:r>
        <w:rPr>
          <w:rFonts w:ascii="Times New Roman CYR" w:hAnsi="Times New Roman CYR"/>
          <w:color w:val="000000"/>
          <w:sz w:val="28"/>
        </w:rPr>
        <w:t>тник Ростовского государственного университета путей сообщения. – 2021. – № 1(81). – С. 8–19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Коровин С. Ю. Система управления качеством текущего ремонта электровозов в локомотивном депо / С. Ю. Коровин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Труды 81–й </w:t>
      </w:r>
      <w:r>
        <w:rPr>
          <w:rFonts w:ascii="Times New Roman" w:hAnsi="Times New Roman"/>
          <w:sz w:val="28"/>
        </w:rPr>
        <w:t>студенческой научно–практической конференции РГУПС : сб. статей / 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Воронеж. – Воронеж, 2022. – С. 92</w:t>
      </w:r>
      <w:r>
        <w:rPr>
          <w:rFonts w:ascii="Times New Roman" w:hAnsi="Times New Roman"/>
          <w:sz w:val="28"/>
        </w:rPr>
        <w:t xml:space="preserve">–94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lastRenderedPageBreak/>
        <w:t>Костин А. В. Оценка температурного режима калориферной сушки электрических машин электровозов / А. В. Костин, С. И. Митяшова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Сборник избранных статей по материалам научных конференций ГНИИ Нацразвитие : Матери</w:t>
      </w:r>
      <w:r>
        <w:rPr>
          <w:rFonts w:ascii="Times New Roman" w:hAnsi="Times New Roman"/>
          <w:sz w:val="28"/>
        </w:rPr>
        <w:t xml:space="preserve">алы конференций / ГНИИ Нацразвитие. – Санкт–Петербург, 2022. – С. 13–15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Кохановский В. А. Совершенствование конструкции шкворневого узла подвижного состава / В. А. Кохановский, Н. В. Нихотина, И. В. Больших. – Текст : непосредственный // Т</w:t>
      </w:r>
      <w:r>
        <w:rPr>
          <w:rFonts w:ascii="Times New Roman CYR" w:hAnsi="Times New Roman CYR"/>
          <w:color w:val="000000"/>
          <w:sz w:val="28"/>
        </w:rPr>
        <w:t>руды Ростовского государственного университета путей сообщения. – 2021. – № 1(54). – С. 29–33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Кручек В. А. Модульная конструкция современного электровоза / В. А. Кручек, А. А. Фомин, И. В. Евченко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Специальная техн</w:t>
      </w:r>
      <w:r>
        <w:rPr>
          <w:rFonts w:ascii="Times New Roman" w:hAnsi="Times New Roman"/>
          <w:sz w:val="28"/>
        </w:rPr>
        <w:t xml:space="preserve">ика и технологии транспорта. – 2020. – № 7(45). – С. 102–10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Кузнецов К. Н. Совершенствование технического обслуживания аккумуляторных батарей электропоездов / К. Н. Кузнецов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Студент: наука, профессия, жизнь : Мате</w:t>
      </w:r>
      <w:r>
        <w:rPr>
          <w:rFonts w:ascii="Times New Roman" w:hAnsi="Times New Roman"/>
          <w:sz w:val="28"/>
        </w:rPr>
        <w:t xml:space="preserve">риалы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всероссийской студенческой научной конференции с международным участием / Омский государственный университет путей сообщения. – Омск, 2020. – С. 149–156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Лукьянов А. В. Повышение надежности вспомогательных машин электровозов на ос</w:t>
      </w:r>
      <w:r>
        <w:rPr>
          <w:rFonts w:ascii="Times New Roman" w:hAnsi="Times New Roman"/>
          <w:sz w:val="28"/>
        </w:rPr>
        <w:t>нове использования данных вибродиагностики / А. В. Лукьянов, Е. В. Каимов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Современные технологии. Системный анализ. Моделирование. – 2023. – № 2(78). – С. 115–126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Мирошниченко Е. Е. Высоконадежный вентильно–индукт</w:t>
      </w:r>
      <w:r>
        <w:rPr>
          <w:rFonts w:ascii="Times New Roman CYR" w:hAnsi="Times New Roman CYR"/>
          <w:color w:val="000000"/>
          <w:sz w:val="28"/>
        </w:rPr>
        <w:t>орный двигатель для системы тягового электропривода железнодорожного подвижного состава / Е. Е. Мирошниченко. – Текст : непосредственный // Омский научный вестник. – 2023. – № 4(188). – С. 70–76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Мирошниченко Е. Е. Перспективы применения ве</w:t>
      </w:r>
      <w:r>
        <w:rPr>
          <w:rFonts w:ascii="Times New Roman CYR" w:hAnsi="Times New Roman CYR"/>
          <w:color w:val="000000"/>
          <w:sz w:val="28"/>
        </w:rPr>
        <w:t>нтильно–индукторного двигателя в системе тяги высокоскоростного электропоезда / Е. Е. Мирошниченко. – Текст : непосредственный // Известия Петербургского университета путей сообщения. – 2023. – Т. 20, № 4. – С. 1004–1015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Моделирование вент</w:t>
      </w:r>
      <w:r>
        <w:rPr>
          <w:rFonts w:ascii="Times New Roman CYR" w:hAnsi="Times New Roman CYR"/>
          <w:color w:val="000000"/>
          <w:sz w:val="28"/>
        </w:rPr>
        <w:t>ильно–индукторных двигателей с сокращенным объемом начальной информации / М. В. Чавычалов, Н. В. Гребенников, В. В. Сироткин, А. С. Зиновьева. – Текст : непосредственный // Труды Ростовского государственного университета путей сообщения. – 2020. – № 1(50).</w:t>
      </w:r>
      <w:r>
        <w:rPr>
          <w:rFonts w:ascii="Times New Roman CYR" w:hAnsi="Times New Roman CYR"/>
          <w:color w:val="000000"/>
          <w:sz w:val="28"/>
        </w:rPr>
        <w:t xml:space="preserve"> – С. 114–117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Мустафин А. Ш. Освоение среднего и капитального ремонта грузовых электровозов семейства "Ермак" на Ростовском–на–Дону электровозоремонтном заводе / А. Ш. Мустафин. – Текст : непосредственный // Транспорт: наука, образование, </w:t>
      </w:r>
      <w:r>
        <w:rPr>
          <w:rFonts w:ascii="Times New Roman CYR" w:hAnsi="Times New Roman CYR"/>
          <w:color w:val="000000"/>
          <w:sz w:val="28"/>
        </w:rPr>
        <w:t>производство : сб. 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С. 100–103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lastRenderedPageBreak/>
        <w:t>Мустафин А. Ш. Особенности практичес</w:t>
      </w:r>
      <w:r>
        <w:rPr>
          <w:rFonts w:ascii="Times New Roman CYR" w:hAnsi="Times New Roman CYR"/>
          <w:color w:val="000000"/>
          <w:sz w:val="28"/>
        </w:rPr>
        <w:t>кой реализации энергосберегающих алгоритмов управления коллекторным тяговым приводом магистральных электровозов / А. Ш. Мустафин. – Текст : непосредственный // Вестник Ростовского государственного университета путей сообщения. – 2022. – № 2(86). – С. 29–41</w:t>
      </w:r>
      <w:r>
        <w:rPr>
          <w:rFonts w:ascii="Times New Roman CYR" w:hAnsi="Times New Roman CYR"/>
          <w:color w:val="000000"/>
          <w:sz w:val="28"/>
        </w:rPr>
        <w:t xml:space="preserve">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Мустафин А. Ш. Повышение энергетической эффективности грузовых электровозов семейства "Ермак" путем модернизации при заводском ремонте / А. Ш. Мустафин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Бюллетень результатов научных исследований. – 2022. – № 2. –</w:t>
      </w:r>
      <w:r>
        <w:rPr>
          <w:rFonts w:ascii="Times New Roman" w:hAnsi="Times New Roman"/>
          <w:sz w:val="28"/>
        </w:rPr>
        <w:t xml:space="preserve"> С. 75–91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Набоков А. Е. Улучшение динамических качеств электровозов в зависимости от конструкции экипажной части / А. Е. Набоков, А. А. Андрющенко. – Текст : непосредственный // Труды Ростовского государственного университета путей </w:t>
      </w:r>
      <w:r>
        <w:rPr>
          <w:rFonts w:ascii="Times New Roman CYR" w:hAnsi="Times New Roman CYR"/>
          <w:color w:val="000000"/>
          <w:sz w:val="28"/>
        </w:rPr>
        <w:t>сообщения. – 2020. – № 4(53). – С. 82–85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Нехлопочин В. Н. Ремонт вспомогательных машин электровоза ЭП1м в СЛД / В. Н. Нехлопочин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Труды 80–й студенческой научно–практической конференции РГУПС : сб. статей / филиал </w:t>
      </w:r>
      <w:r>
        <w:rPr>
          <w:rFonts w:ascii="Times New Roman" w:hAnsi="Times New Roman"/>
          <w:sz w:val="28"/>
        </w:rPr>
        <w:t xml:space="preserve">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Воронеж. – Воронеж, 2021. – С. 73–74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О возможности повышения энергетической эффективности </w:t>
      </w:r>
      <w:r>
        <w:rPr>
          <w:rFonts w:ascii="Times New Roman CYR" w:hAnsi="Times New Roman CYR"/>
          <w:color w:val="000000"/>
          <w:sz w:val="28"/>
        </w:rPr>
        <w:t>грузовых электровозов семейства "Ермак" / А. А. Зарифьян, О. С. Веригин, А. Ш. Мустафин, Т. З. Талахадзе. – Текст : непосредственный // Современное развитие науки и техники : сб. науч. тр. Всерос. нац. науч.–практ. конф. Наука–2020 / РГУПС. – Ростов н/Д, 2</w:t>
      </w:r>
      <w:r>
        <w:rPr>
          <w:rFonts w:ascii="Times New Roman CYR" w:hAnsi="Times New Roman CYR"/>
          <w:color w:val="000000"/>
          <w:sz w:val="28"/>
        </w:rPr>
        <w:t>020. – С. 114–118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Обоснование подключения к тяговой сети источника внешнего питания от ветростанции / А. Д. Петрушин, В. В. Сироткин, С. С. Черняев, Д. А. Пигалев. – Текст : непосредственный // Транспорт: наука, образование, производство :</w:t>
      </w:r>
      <w:r>
        <w:rPr>
          <w:rFonts w:ascii="Times New Roman CYR" w:hAnsi="Times New Roman CYR"/>
          <w:color w:val="000000"/>
          <w:sz w:val="28"/>
        </w:rPr>
        <w:t xml:space="preserve"> сб. 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С. 114–117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Выбор конфигурации активной части</w:t>
      </w:r>
      <w:r>
        <w:rPr>
          <w:rFonts w:ascii="Times New Roman CYR" w:hAnsi="Times New Roman CYR"/>
          <w:color w:val="000000"/>
          <w:sz w:val="28"/>
        </w:rPr>
        <w:t xml:space="preserve"> высокооборотного электрогенератора для совместной работы с паровой микротурбиной / Д. В. Ольховатов. – Текст : непосредственный // Транспорт: наука, образование, производство : сб. науч. тр. междунар. науч.–практ. конф. Транспорт–2020 / ФГБОУ ВО РГУПС. – </w:t>
      </w:r>
      <w:r>
        <w:rPr>
          <w:rFonts w:ascii="Times New Roman CYR" w:hAnsi="Times New Roman CYR"/>
          <w:color w:val="000000"/>
          <w:sz w:val="28"/>
        </w:rPr>
        <w:t>Ростов н/Д, 2020. – Т. 2: Технические науки. – С. 146–150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Моделирование элементов электропривода электрического подвижного состава в условиях санкционных ограничений / Д. В. Ольховатов, А. В. Донченко, З. Ю. Шатерникова. –</w:t>
      </w:r>
      <w:r>
        <w:rPr>
          <w:rFonts w:ascii="Times New Roman CYR" w:hAnsi="Times New Roman CYR"/>
          <w:color w:val="000000"/>
          <w:sz w:val="28"/>
        </w:rPr>
        <w:t xml:space="preserve"> Текст : непосредственный // Труды Ростовского государственного университета путей сообщения. – 2023. – № 1(62). – С. 86–91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Разработка энергоэффективного асинхронного электропривода мотор–вентилятора электровоза / Д. В. Ол</w:t>
      </w:r>
      <w:r>
        <w:rPr>
          <w:rFonts w:ascii="Times New Roman CYR" w:hAnsi="Times New Roman CYR"/>
          <w:color w:val="000000"/>
          <w:sz w:val="28"/>
        </w:rPr>
        <w:t xml:space="preserve">ьховатов, А. В. Шевкунова. – Текст : непосредственный // Вестник Уральского </w:t>
      </w:r>
      <w:r>
        <w:rPr>
          <w:rFonts w:ascii="Times New Roman CYR" w:hAnsi="Times New Roman CYR"/>
          <w:color w:val="000000"/>
          <w:sz w:val="28"/>
        </w:rPr>
        <w:lastRenderedPageBreak/>
        <w:t>государственного университета путей сообщения. – 2023. – № 3(59). – С. 46–55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Оптимальные тормозные режимы асинхронных тяговых электроприводов / А. Д. Петрушин, М. </w:t>
      </w:r>
      <w:r>
        <w:rPr>
          <w:rFonts w:ascii="Times New Roman CYR" w:hAnsi="Times New Roman CYR"/>
          <w:color w:val="000000"/>
          <w:sz w:val="28"/>
        </w:rPr>
        <w:t>М. Туляганов, А. В. Сычев, А. С. Романов. – Текст : непосредственный // Современное развитие науки и техники : сб. науч. тр. Всерос. нац. науч.–практ. конф. Наука–2020 / РГУПС. – Ростов н/Д, 2020. – С. 280–283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Осинцев И.А. Механическое обо</w:t>
      </w:r>
      <w:r>
        <w:rPr>
          <w:rFonts w:ascii="Times New Roman" w:hAnsi="Times New Roman"/>
          <w:sz w:val="28"/>
        </w:rPr>
        <w:t xml:space="preserve">рудование для электровозов :  учебное пособие / И. А. Осинцев. — Москва : УМЦ ЖДТ, 2023. — 352 с. — Текст : электронный // </w:t>
      </w:r>
      <w:r>
        <w:rPr>
          <w:rFonts w:ascii="Times New Roman CYR" w:hAnsi="Times New Roman CYR"/>
          <w:sz w:val="28"/>
        </w:rPr>
        <w:t xml:space="preserve">ЭБС </w:t>
      </w:r>
      <w:r>
        <w:rPr>
          <w:rFonts w:ascii="Times New Roman" w:hAnsi="Times New Roman"/>
          <w:sz w:val="28"/>
        </w:rPr>
        <w:t>УМЦ ЖДТ.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Особенности построения методики деловых игр на виртуальной железной дороге при взаимодействии персонала дирекции управле</w:t>
      </w:r>
      <w:r>
        <w:rPr>
          <w:rFonts w:ascii="Times New Roman CYR" w:hAnsi="Times New Roman CYR"/>
          <w:color w:val="000000"/>
          <w:sz w:val="28"/>
        </w:rPr>
        <w:t>ния движением и тяги / В. Д. Верескун, Д. В. Романова, Д. Е. Притыкин, Н. Н. Мусиенко. – Текст : непосредственный // Вестник Ростовского государственного университета путей сообщения. – 2021. – № 4(84). – С. 83–90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Оценка параметров распред</w:t>
      </w:r>
      <w:r>
        <w:rPr>
          <w:rFonts w:ascii="Times New Roman CYR" w:hAnsi="Times New Roman CYR"/>
          <w:color w:val="000000"/>
          <w:sz w:val="28"/>
        </w:rPr>
        <w:t xml:space="preserve">еления размера частиц кварцевого песка для песочниц локомотивов с пневматическим приводом / Ю. П. Булавин, П. Ю. Коновалов, И. В. Волков, И. В. Больших. – Текст : непосредственный // Труды Ростовского государственного университета путей сообщения. – 2020. </w:t>
      </w:r>
      <w:r>
        <w:rPr>
          <w:rFonts w:ascii="Times New Roman CYR" w:hAnsi="Times New Roman CYR"/>
          <w:color w:val="000000"/>
          <w:sz w:val="28"/>
        </w:rPr>
        <w:t>– № 1(50). – С. 8–15 // 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Петрухин Е. Г. Микропроцессорная система управления и диагностики электровоза 2ЭС10 / Е. Г. Петрухин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Студент: наука, профессия, жизнь : сб. статей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</w:rPr>
        <w:t xml:space="preserve"> всероссийской студенческой научной конфе</w:t>
      </w:r>
      <w:r>
        <w:rPr>
          <w:rFonts w:ascii="Times New Roman" w:hAnsi="Times New Roman"/>
          <w:sz w:val="28"/>
        </w:rPr>
        <w:t xml:space="preserve">ренции с международным участием / Омский государственный университет путей сообщения. – Омск, 2021. – С. 396–401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Петрушин А. Д. Оптимальные тормозные режимы работы асинхронного электропривода / А. Д. Петрушин, В. В. Ляхов, А. И. Меликов. –</w:t>
      </w:r>
      <w:r>
        <w:rPr>
          <w:rFonts w:ascii="Times New Roman CYR" w:hAnsi="Times New Roman CYR"/>
          <w:color w:val="000000"/>
          <w:sz w:val="28"/>
        </w:rPr>
        <w:t xml:space="preserve"> Текст : непосредственный // Вестник Ростовского государственного университета путей сообщения. – 2023. – № 3(91). – С. 103–110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Петрушин А. Д. Оптимизация вентильно–индукторного электропривода / А. Д. Петрушин, М. М. Туляганов. – Текст : н</w:t>
      </w:r>
      <w:r>
        <w:rPr>
          <w:rFonts w:ascii="Times New Roman CYR" w:hAnsi="Times New Roman CYR"/>
          <w:color w:val="000000"/>
          <w:sz w:val="28"/>
        </w:rPr>
        <w:t>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Технические и экономические науки. – С. 354–357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Петрушин А. Д. Тяговый</w:t>
      </w:r>
      <w:r>
        <w:rPr>
          <w:rFonts w:ascii="Times New Roman CYR" w:hAnsi="Times New Roman CYR"/>
          <w:color w:val="000000"/>
          <w:sz w:val="28"/>
        </w:rPr>
        <w:t xml:space="preserve"> электрический привод высокоскоростного наземного транспорта : учеб.–метод. пособие для выполнения курсового проекта. Ч. 1 / А. Д. Петрушин, Е. Е. Мирошниченко, А. В. Кашуба ; ФГБОУ ВО РГУПС. – Ростов н/Д : РГУПС, 2021. – 16 с. – Библиогр. – Текст : электр</w:t>
      </w:r>
      <w:r>
        <w:rPr>
          <w:rFonts w:ascii="Times New Roman CYR" w:hAnsi="Times New Roman CYR"/>
          <w:color w:val="000000"/>
          <w:sz w:val="28"/>
        </w:rPr>
        <w:t>онный + Текст : непосредственный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Притыкин Д. Е. Моделирование электромеханических процессов в тяговом приводе электровоза постоянного тока с импульсным преобразователем / Д. Е. Притыкин, Е. Д. Балашов, И. В. Волков. – Текст : </w:t>
      </w:r>
      <w:r>
        <w:rPr>
          <w:rFonts w:ascii="Times New Roman CYR" w:hAnsi="Times New Roman CYR"/>
          <w:color w:val="000000"/>
          <w:sz w:val="28"/>
        </w:rPr>
        <w:lastRenderedPageBreak/>
        <w:t>электронный /</w:t>
      </w:r>
      <w:r>
        <w:rPr>
          <w:rFonts w:ascii="Times New Roman CYR" w:hAnsi="Times New Roman CYR"/>
          <w:color w:val="000000"/>
          <w:sz w:val="28"/>
        </w:rPr>
        <w:t>/ Транспорт: наука, образование, производство : сб. науч. тр. междунар. науч.–практ. конф. Транспорт–2021 / РГУПС ; орг. ком. конф. : пред. А.Н. Гуда и др. – Ростов–на–Дону, 2021. – Т. 2: Технические науки. – С. 276–280 // ЭБ НТБ РГУПС.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Проблемы моделирова</w:t>
      </w:r>
      <w:r>
        <w:rPr>
          <w:rFonts w:ascii="Times New Roman CYR" w:hAnsi="Times New Roman CYR"/>
          <w:color w:val="000000"/>
          <w:sz w:val="28"/>
        </w:rPr>
        <w:t xml:space="preserve">ния силовых импульсных преобразователей постоянного напряжения / А. Д. Петрушин, Д. Е. Притыкин, Б. Д. Даглдиян, Е. Д. Балашов. – Текст : непосредственный // Труды Ростовского государственного университета путей сообщения. – 2023. – № 3(64). – С. 75–81 // </w:t>
      </w:r>
      <w:r>
        <w:rPr>
          <w:rFonts w:ascii="Times New Roman CYR" w:hAnsi="Times New Roman CYR"/>
          <w:color w:val="000000"/>
          <w:sz w:val="28"/>
        </w:rPr>
        <w:t>ЭБ НТБ РГУПС.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Семенов А. П. Цифровизация ремонтного производства тягового подвижного состава / А. П. Семенов, Д. В. Казарин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Вестник Уральского государственного университета путей сообщения. – 2020. – № 1(45). – С. 93–103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Семченко В. В. Опыт внедрения системы мониторинга технического состояния и режимов работы электровозов / В. В. Семченко, Е. А. Мальцев, А. В. Раздобаров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Эксплуатация и обслуживание электронного и микропроцессорного оборудо</w:t>
      </w:r>
      <w:r>
        <w:rPr>
          <w:rFonts w:ascii="Times New Roman" w:hAnsi="Times New Roman"/>
          <w:sz w:val="28"/>
        </w:rPr>
        <w:t>вания тягового подвижного состава : Труды Всероссийской научно–практической конференции с международным участием, Красноярск, 24–25 марта 2020 года / под редакцией И. К. Лакина ; Акционерное общество "Дорожный центр внедрения Красноярской железной дороги".</w:t>
      </w:r>
      <w:r>
        <w:rPr>
          <w:rFonts w:ascii="Times New Roman" w:hAnsi="Times New Roman"/>
          <w:sz w:val="28"/>
        </w:rPr>
        <w:t xml:space="preserve"> – Красноярск, 2020. – С. 327–332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Сидоренко В. Г. Подход к прогнозированию остаточного ресурса тягового электродвигателя электровоза / В. Г. Сидоренко, М. А. Кулагин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Электротехника. – 2023. – № 9. – С. 31–33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Стеблян И. В. Обнаружение и устранение неисправностей тормозного оборудования электровозов 2ЭС6, 2ЭС10 / И. В. Стеблян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Локомотив. – 2021. – № 7(775). – С. 21–29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 xml:space="preserve">Техническое обслуживание электровозов / </w:t>
      </w:r>
      <w:r>
        <w:rPr>
          <w:rFonts w:ascii="Times New Roman" w:hAnsi="Times New Roman"/>
          <w:sz w:val="28"/>
        </w:rPr>
        <w:t>И. П. Саразов, А. Ю. Уклеин, И. А. Курин, С. П. Лысый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Актуальные научные исследования : сб. статей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Международной научно–практической конференции / Наука и Просвещение (ИП Гуляев Г.Ю.). – Пенза, 2021. – С. 54–56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Турдакин А. Н. Применение системы АСУ «Сетевой график» при текущих ремонтах электровозов переменного тока ЭП–1в/и в сервисном локомотивном депо «Красноярск» / А. Н. Турдакин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Молодежная наука : тр. </w:t>
      </w:r>
      <w:r>
        <w:rPr>
          <w:rFonts w:ascii="Times New Roman" w:hAnsi="Times New Roman"/>
          <w:sz w:val="28"/>
          <w:lang w:val="en-US"/>
        </w:rPr>
        <w:t>XXV</w:t>
      </w:r>
      <w:r>
        <w:rPr>
          <w:rFonts w:ascii="Times New Roman" w:hAnsi="Times New Roman"/>
          <w:sz w:val="28"/>
        </w:rPr>
        <w:t xml:space="preserve"> Международной научно–практи</w:t>
      </w:r>
      <w:r>
        <w:rPr>
          <w:rFonts w:ascii="Times New Roman" w:hAnsi="Times New Roman"/>
          <w:sz w:val="28"/>
        </w:rPr>
        <w:t xml:space="preserve">ческой конференции / Красноярский институт железнодорожного транспорта – филиал ФГБОУ ВО «Иркутский государственный университет путей сообщения. – Красноярск, 2021. – С. 236–239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Хромов И. Ю. Метод определения влияния режимов эксплуатации н</w:t>
      </w:r>
      <w:r>
        <w:rPr>
          <w:rFonts w:ascii="Times New Roman" w:hAnsi="Times New Roman"/>
          <w:sz w:val="28"/>
        </w:rPr>
        <w:t>а техническое состояние локомотива / И. Ю. Хромов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Разработка и эксплуатация электротехнических комплексов и систем энергетики и наземного транспорта : сб. статей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международной научно–</w:t>
      </w:r>
      <w:r>
        <w:rPr>
          <w:rFonts w:ascii="Times New Roman" w:hAnsi="Times New Roman"/>
          <w:sz w:val="28"/>
        </w:rPr>
        <w:lastRenderedPageBreak/>
        <w:t>практической конференции в рамках Научно–обр</w:t>
      </w:r>
      <w:r>
        <w:rPr>
          <w:rFonts w:ascii="Times New Roman" w:hAnsi="Times New Roman"/>
          <w:sz w:val="28"/>
        </w:rPr>
        <w:t xml:space="preserve">азовательного форума / Омский государственный университет путей сообщения. – Омск:, 2020. – С. 138–144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Худоногов А. М. Резервы повышения надежности коллекторных тяговых электродвигателей электровозов / А. М. Худоногов, В. Н.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: электронный</w:t>
      </w:r>
      <w:r>
        <w:rPr>
          <w:rFonts w:ascii="Times New Roman" w:hAnsi="Times New Roman"/>
          <w:sz w:val="28"/>
        </w:rPr>
        <w:t xml:space="preserve"> // Современные технологии. Системный анализ. Моделирование. – 2021. – № 3(71). – С. 179–184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Шантаренко С. Г. Повышение работоспособности упругой поперечной связи тележки с рамой кузова электровоза 2ЭС6 / С. Г. Шантаренко, С</w:t>
      </w:r>
      <w:r>
        <w:rPr>
          <w:rFonts w:ascii="Times New Roman" w:hAnsi="Times New Roman"/>
          <w:sz w:val="28"/>
        </w:rPr>
        <w:t>. В. Савинкин, В. Ф. Кузнецов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Технологическое обеспечение ремонта и повышение динамических качеств железнодорожного подвижного состава (Ремонт и Динамика'23) : Материалы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всероссийской научно–технической конференции с международ</w:t>
      </w:r>
      <w:r>
        <w:rPr>
          <w:rFonts w:ascii="Times New Roman" w:hAnsi="Times New Roman"/>
          <w:sz w:val="28"/>
        </w:rPr>
        <w:t xml:space="preserve">ным участием / Омский государственный университет путей сообщения. – Омск, 2023. – С. 38–45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Шевкунова А. В. Анализ надежности колесно–моторного блока электровозов / А. В. Шевкунова. – Текст : непосредственный // Современные наука и образов</w:t>
      </w:r>
      <w:r>
        <w:rPr>
          <w:rFonts w:ascii="Times New Roman CYR" w:hAnsi="Times New Roman CYR"/>
          <w:color w:val="000000"/>
          <w:sz w:val="28"/>
        </w:rPr>
        <w:t>ание: достижения и перспективы развития : сб. тр. по материалам III нац. науч.–практ. конф., г. Керчь, 15–16 мая 2023 г. / Керченский государственный морской технологический университет. – Керчь, 2023. – С. 118–122 // НЭБ eLIBRARY.</w:t>
      </w:r>
    </w:p>
    <w:p w:rsidR="003119F6" w:rsidRDefault="00C24A2A" w:rsidP="001312B6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Шевкунова А. В. Повышени</w:t>
      </w:r>
      <w:r>
        <w:rPr>
          <w:rFonts w:ascii="Times New Roman CYR" w:hAnsi="Times New Roman CYR"/>
          <w:color w:val="000000"/>
          <w:sz w:val="28"/>
        </w:rPr>
        <w:t>е эффективности заводского ремонта тяговых электродвигателей / А. В. Шевкунова, Е. Е. Мирошниченко. – Текст : электронный // Известия Тульского государственного университета. Технические науки. – 2023. – № 4. – С. 564–569 // НЭБ eLIBRARY.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Шипилов Д. С. Раз</w:t>
      </w:r>
      <w:r>
        <w:rPr>
          <w:rFonts w:ascii="Times New Roman" w:hAnsi="Times New Roman"/>
          <w:sz w:val="28"/>
        </w:rPr>
        <w:t>работка системы управления качеством текущего ремонта электровоз в локомотивном депо / Д. С. Шипилов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Труды 80–й студенческой научно–практической конференции РГУПС : сб. статей /  филиал Федерального Государственного Бюджетного Обр</w:t>
      </w:r>
      <w:r>
        <w:rPr>
          <w:rFonts w:ascii="Times New Roman" w:hAnsi="Times New Roman"/>
          <w:sz w:val="28"/>
        </w:rPr>
        <w:t>азовательного Учреждения Высшего Образования Ростовский Государственный Унив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ерситет Путей Сообщения в г. Воронеж. – Воронеж, 2021. – С. 79–81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Юрасов О. Д. Анализ эффективности восстановления изоляционных свойств обмоток тяговых электродвиг</w:t>
      </w:r>
      <w:r>
        <w:rPr>
          <w:rFonts w:ascii="Times New Roman" w:hAnsi="Times New Roman"/>
          <w:sz w:val="28"/>
        </w:rPr>
        <w:t>ателей при текущем ремонте электровозов / О. Д. Юрасов, А. А.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>
        <w:rPr>
          <w:rFonts w:ascii="Times New Roman" w:hAnsi="Times New Roman"/>
          <w:sz w:val="28"/>
        </w:rPr>
        <w:t xml:space="preserve"> // Эксплуатационная надежность локомотивного парка и повышение эффективности тяги поездов : сб. статей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всероссийская научно–техническая конференция с международн</w:t>
      </w:r>
      <w:r>
        <w:rPr>
          <w:rFonts w:ascii="Times New Roman" w:hAnsi="Times New Roman"/>
          <w:sz w:val="28"/>
        </w:rPr>
        <w:t xml:space="preserve">ым участием / Омский Государственный Университет Путей Сообщения. – Омск, 2021. – С. 68–74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F6" w:rsidRDefault="00C24A2A" w:rsidP="001312B6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Яковлев К. Н. Анализ случаев неплановых видов ремонта электровозам серии 2ЭС6 в Свердловской дирекции тяги / К. Н. Яковлев, А. Е. Саланов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hAnsi="Times New Roman"/>
          <w:sz w:val="28"/>
        </w:rPr>
        <w:t xml:space="preserve"> // Синтез науки и образования как мехмнизм перехода к постиндустриальному обществу : сб. статей Международной научно–практической конференции, Таганрог / ООО ОМЕГА САЙНС. – Уфа, 2021. – С. 50–55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119F6" w:rsidSect="001312B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2A" w:rsidRDefault="00C24A2A">
      <w:pPr>
        <w:rPr>
          <w:rFonts w:hint="eastAsia"/>
        </w:rPr>
      </w:pPr>
      <w:r>
        <w:separator/>
      </w:r>
    </w:p>
  </w:endnote>
  <w:endnote w:type="continuationSeparator" w:id="0">
    <w:p w:rsidR="00C24A2A" w:rsidRDefault="00C24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2A" w:rsidRDefault="00C24A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4A2A" w:rsidRDefault="00C24A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842"/>
    <w:multiLevelType w:val="multilevel"/>
    <w:tmpl w:val="15663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19F6"/>
    <w:rsid w:val="001312B6"/>
    <w:rsid w:val="003119F6"/>
    <w:rsid w:val="00C24A2A"/>
    <w:rsid w:val="00E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2DE8"/>
  <w15:docId w15:val="{DEDACE2D-FF68-49B8-8BD3-3A9BA1C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books.asp?publishid=2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2024-02-22T08:48:00Z</dcterms:created>
  <dcterms:modified xsi:type="dcterms:W3CDTF">2024-02-22T08:48:00Z</dcterms:modified>
</cp:coreProperties>
</file>