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11" w:rsidRPr="007B4811" w:rsidRDefault="007B4811" w:rsidP="007B4811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B4811">
        <w:rPr>
          <w:rFonts w:ascii="Times New Roman" w:hAnsi="Times New Roman" w:cs="Times New Roman"/>
          <w:b/>
          <w:color w:val="000000"/>
          <w:sz w:val="28"/>
          <w:szCs w:val="28"/>
        </w:rPr>
        <w:t>Высокоскоростной наземный транспорт</w:t>
      </w:r>
    </w:p>
    <w:p w:rsidR="007B4811" w:rsidRPr="007B4811" w:rsidRDefault="007B4811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Анализ вариантов тяговой системы маневрового контактно–аккумуляторного электровоза / А. А. Андрющенко, А. А. Зарифьян (мл.), Н. В. Романченко [и др.]. – Текст : непосредственный // </w:t>
      </w:r>
      <w:r>
        <w:rPr>
          <w:rFonts w:ascii="Times New Roman CYR" w:hAnsi="Times New Roman CYR"/>
          <w:color w:val="000000"/>
          <w:sz w:val="28"/>
        </w:rPr>
        <w:t>Транспорт: наука, образование, производство : сб. науч. тр. междунар. науч.–практ. конф. Транспорт–2020 / ФГБОУ ВО РГУПС. – Ростов н/Д, 2020. – Т. 2: Технические науки. – С. 57–60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Анализ выходных характеристик пневмопривода системы пескопо</w:t>
      </w:r>
      <w:r>
        <w:rPr>
          <w:rFonts w:ascii="Times New Roman CYR" w:hAnsi="Times New Roman CYR"/>
          <w:color w:val="000000"/>
          <w:sz w:val="28"/>
        </w:rPr>
        <w:t>дачи транспортных машин / П. Ю. Коновалов, Ю. П. Булавин, И. В. Волков, И. А. Яицков. – Текст : электронный // Известия Тульского государственного университета. Технические науки. – 2020. – № 3. – С. 242–253 // НЭБ eLIBRARY.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Анализ существующих конструкций</w:t>
      </w:r>
      <w:r>
        <w:rPr>
          <w:rFonts w:ascii="Times New Roman CYR" w:hAnsi="Times New Roman CYR"/>
          <w:color w:val="000000"/>
          <w:sz w:val="28"/>
        </w:rPr>
        <w:t xml:space="preserve"> автоматических коробок перемены передач / В. В. Авилов, Д. А. Рябыш, Ю. Г. Семенов, А. Д. Петрушин // Повышение эффективности технических систем : сб. науч. тр. Всерос. нац. науч.–практ. онлайн–конф. / РГУПС. – Ростов н/Д, 2020. – С. 11–15 // ЭБ НТБ РГУПС</w:t>
      </w:r>
      <w:r>
        <w:rPr>
          <w:rFonts w:ascii="Times New Roman CYR" w:hAnsi="Times New Roman CYR"/>
          <w:color w:val="000000"/>
          <w:sz w:val="28"/>
        </w:rPr>
        <w:t>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Бакланов А.А. Особенности конструкции и основные параметры механического и электрического оборудования высокоскоростного электропоезда «Сапсан» : учеб. / А. А. Бакланов. — Омск : ОмГУПС, 2020. — 32 с. — Текст : электронный // </w:t>
      </w:r>
      <w:r>
        <w:rPr>
          <w:rFonts w:ascii="Times New Roman" w:hAnsi="Times New Roman" w:cs="Times New Roman"/>
          <w:sz w:val="28"/>
          <w:szCs w:val="28"/>
        </w:rPr>
        <w:t>ЭБС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УМЦ ЖДТ.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Бакланов А.А. Э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лектрические схемы, характеристики, токосъем и сцепление колес с рельсами высокоскоростного электропоезда «Сапсан» : учебник / А. А. Бакланов. — Омск : ОмГУПС, 2020. — 34 с. — Текст : электронный // </w:t>
      </w:r>
      <w:r>
        <w:rPr>
          <w:rFonts w:ascii="Times New Roman" w:hAnsi="Times New Roman" w:cs="Times New Roman"/>
          <w:sz w:val="28"/>
          <w:szCs w:val="28"/>
        </w:rPr>
        <w:t>ЭБС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УМЦ.            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Балашов Е. Д. Анализ потерь электрич</w:t>
      </w:r>
      <w:r>
        <w:rPr>
          <w:rFonts w:ascii="Times New Roman CYR" w:hAnsi="Times New Roman CYR"/>
          <w:color w:val="000000"/>
          <w:sz w:val="28"/>
        </w:rPr>
        <w:t>еской энергии пусковых резисторов электровозов постоянного тока / Е. Д. Балашов, Д. Е. Притыкин. – Текст : непосредственный // Вестник Ростовского государственного университета путей сообщения. – 2020. – № 3(79). – С. 21–26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Балашов Е. Д. М</w:t>
      </w:r>
      <w:r>
        <w:rPr>
          <w:rFonts w:ascii="Times New Roman CYR" w:hAnsi="Times New Roman CYR"/>
          <w:color w:val="000000"/>
          <w:sz w:val="28"/>
        </w:rPr>
        <w:t>атематическое моделирование импульсно–транзисторного тягового преобразователя для электровоза постоянного тока / Е. Д. Балашов, Д. Е. Притыкин, И. В. Волков. – Текст : непосредственный // Современное развитие науки и техники : сб. науч. тр. Всерос. нац. на</w:t>
      </w:r>
      <w:r>
        <w:rPr>
          <w:rFonts w:ascii="Times New Roman CYR" w:hAnsi="Times New Roman CYR"/>
          <w:color w:val="000000"/>
          <w:sz w:val="28"/>
        </w:rPr>
        <w:t>уч.–практ. конф. Наука–2020 / РГУПС. – Ростов н/Д, 2020. – С. 34–38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Балашов Е. Д. Подходы к модернизации электровозов постоянного тока с реостатно–контакторной системой регулирования с применением импульсных преобразователей постоянного на</w:t>
      </w:r>
      <w:r>
        <w:rPr>
          <w:rFonts w:ascii="Times New Roman CYR" w:hAnsi="Times New Roman CYR"/>
          <w:color w:val="000000"/>
          <w:sz w:val="28"/>
        </w:rPr>
        <w:t>пряжения / Е. Д. Балашов, Д. Е. Притыкин, А. Д. Петрушин. – Текст : непосредственный // Транспорт: наука, образование, производство : сб. науч. тр. междунар. науч.–практ. конф. Транспорт–2022 / РГУПС ; орг. ком. конф. : пред. А.Н. Гуда и др. – Ростов–на–До</w:t>
      </w:r>
      <w:r>
        <w:rPr>
          <w:rFonts w:ascii="Times New Roman CYR" w:hAnsi="Times New Roman CYR"/>
          <w:color w:val="000000"/>
          <w:sz w:val="28"/>
        </w:rPr>
        <w:t>ну, 2022. – Т. 2: Технические и экономические науки. – С. 15–19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Богославский А. Е. Исследование нагруженности шатунных болтов дизеля 2А–5Д49 / А. Е. Богославский, М. В. Бобков, Д. Н. Гущин. – </w:t>
      </w:r>
      <w:r>
        <w:rPr>
          <w:rFonts w:ascii="Times New Roman CYR" w:hAnsi="Times New Roman CYR"/>
          <w:color w:val="000000"/>
          <w:sz w:val="28"/>
        </w:rPr>
        <w:lastRenderedPageBreak/>
        <w:t>Текст : непосредственный // Транспорт: наука, о</w:t>
      </w:r>
      <w:r>
        <w:rPr>
          <w:rFonts w:ascii="Times New Roman CYR" w:hAnsi="Times New Roman CYR"/>
          <w:color w:val="000000"/>
          <w:sz w:val="28"/>
        </w:rPr>
        <w:t>бразование, производство : сб. науч. тр. междунар. науч.–практ. конф. Транспорт–2022 / РГУПС ; орг. ком. конф. : пред. А.Н. Гуда и др. – Ростов–на–Дону, 2022. – Т. 2: Технические и экономические науки. – С. 25–28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Богославский </w:t>
      </w:r>
      <w:r>
        <w:rPr>
          <w:rFonts w:ascii="Times New Roman CYR" w:hAnsi="Times New Roman CYR"/>
          <w:color w:val="000000"/>
          <w:sz w:val="28"/>
        </w:rPr>
        <w:t>А. Е. Сравнен</w:t>
      </w:r>
      <w:r>
        <w:rPr>
          <w:rFonts w:ascii="Times New Roman CYR" w:hAnsi="Times New Roman CYR"/>
          <w:color w:val="000000"/>
          <w:sz w:val="28"/>
        </w:rPr>
        <w:t>ие показателей хранения традиционных и альтернативных топлив / А. Е. Богославский. – Текст : непосредственный // Труды Ростовского государственного университета путей сообщения. – 2020. – № 4(53). – С. 6–8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Булавин Ю. П. Стендовые испытания</w:t>
      </w:r>
      <w:r>
        <w:rPr>
          <w:rFonts w:ascii="Times New Roman CYR" w:hAnsi="Times New Roman CYR"/>
          <w:color w:val="000000"/>
          <w:sz w:val="28"/>
        </w:rPr>
        <w:t xml:space="preserve"> модели модернизированной форсунки песочницы с эффектом виброожижения при непрерывной дозированной пескоподаче / Ю. П. Булавин, П. Ю. Коновалов, И. В. Волков. – Текст : непосредственный // Вестник Ростовского государственного университета путей сообщения. </w:t>
      </w:r>
      <w:r>
        <w:rPr>
          <w:rFonts w:ascii="Times New Roman CYR" w:hAnsi="Times New Roman CYR"/>
          <w:color w:val="000000"/>
          <w:sz w:val="28"/>
        </w:rPr>
        <w:t>– 2021. – № 2(82). – С. 25–31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Булавин Ю. П. Экспериментальное исследование работы модернизированной форсунки песочницы в условиях вибрации / Ю. П. Булавин, П. Ю. Коновалов, И. В. Волков. – Текст : непосредственный // Вестник Ростовского го</w:t>
      </w:r>
      <w:r>
        <w:rPr>
          <w:rFonts w:ascii="Times New Roman CYR" w:hAnsi="Times New Roman CYR"/>
          <w:color w:val="000000"/>
          <w:sz w:val="28"/>
        </w:rPr>
        <w:t>сударственного университета путей сообщения. – 2022. – № 1(85). – С. 8–15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Веригин О. С. Влияние электромеханических процессов на надежность колесных пар электровозов / О. С. Веригин, А. А. Зарифьян. – Текст : непосредственный // Труды Рост</w:t>
      </w:r>
      <w:r>
        <w:rPr>
          <w:rFonts w:ascii="Times New Roman CYR" w:hAnsi="Times New Roman CYR"/>
          <w:color w:val="000000"/>
          <w:sz w:val="28"/>
        </w:rPr>
        <w:t>овского государственного университета путей сообщения. – 2022. – № 4(61). – С. 29–34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Веригин О. С. Исследование электромеханических процессов в тяговом приводе магистрального грузового электровоза переменного тока с учетом влияния контактн</w:t>
      </w:r>
      <w:r>
        <w:rPr>
          <w:rFonts w:ascii="Times New Roman CYR" w:hAnsi="Times New Roman CYR"/>
          <w:color w:val="000000"/>
          <w:sz w:val="28"/>
        </w:rPr>
        <w:t>ой сети / О. С. Веригин, А. А. Зарифьян, В. И. Плис. – Текст : непосредственный // Вестник Ростовского государственного университета путей сообщения. – 2021. – № 4(84). – С. 44–55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Веригин О. С. Моделирование тягового электропривода электро</w:t>
      </w:r>
      <w:r>
        <w:rPr>
          <w:rFonts w:ascii="Times New Roman CYR" w:hAnsi="Times New Roman CYR"/>
          <w:color w:val="000000"/>
          <w:sz w:val="28"/>
        </w:rPr>
        <w:t>воза 3ЭС5К для исследования электромеханических процессов с учетом влияния контактной сети / О. С. Веригин, А. А. Зарифьян. – Текст : электронный // Транспорт: наука, образование, производство : сб. науч. тр. междунар. науч.–практ. конф. Транспорт–2021 / Р</w:t>
      </w:r>
      <w:r>
        <w:rPr>
          <w:rFonts w:ascii="Times New Roman CYR" w:hAnsi="Times New Roman CYR"/>
          <w:color w:val="000000"/>
          <w:sz w:val="28"/>
        </w:rPr>
        <w:t>ГУПС ; орг. ком. конф. : пред. А.Н. Гуда и др. – Ростов–на–Дону, 2021. – Т. 2: Технические науки. – С. 169–173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Взаимодействие шестиосной экипажной части и пути в поперечной плоскости / А. А. Андрющенко, А. Е. Набоков, Д. С. Захаров, А. И. </w:t>
      </w:r>
      <w:r>
        <w:rPr>
          <w:rFonts w:ascii="Times New Roman CYR" w:hAnsi="Times New Roman CYR"/>
          <w:color w:val="000000"/>
          <w:sz w:val="28"/>
        </w:rPr>
        <w:t xml:space="preserve">Нефедов, А. В. Нефедова. – Текст : непосредственный // Транспорт: наука, образование, производство : сб. науч. тр. междунар. науч.–практ. конф. Транспорт–2020 / ФГБОУ ВО РГУПС. – Ростов н/Д, 2020. – Т. 3: Технические и экономические науки. – С. 281–284 // </w:t>
      </w:r>
      <w:r>
        <w:rPr>
          <w:rFonts w:ascii="Times New Roman CYR" w:hAnsi="Times New Roman CYR"/>
          <w:color w:val="000000"/>
          <w:sz w:val="28"/>
        </w:rPr>
        <w:t>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Гребенников Н. В. Компьютерное моделирование реактивных индукторных машин с сильным взаимным электромагнитным влиянием фаз / Н. В. Гребенников. – Текст : непосредственный // Транспорт: наука, образование, производство : сб. науч. тр. междунар</w:t>
      </w:r>
      <w:r>
        <w:rPr>
          <w:rFonts w:ascii="Times New Roman CYR" w:hAnsi="Times New Roman CYR"/>
          <w:color w:val="000000"/>
          <w:sz w:val="28"/>
        </w:rPr>
        <w:t xml:space="preserve">. науч.–практ. конф. Транспорт–2020 / ФГБОУ ВО РГУПС. – Ростов н/Д, 2020. – Т. 2: Технические </w:t>
      </w:r>
      <w:r>
        <w:rPr>
          <w:rFonts w:ascii="Times New Roman CYR" w:hAnsi="Times New Roman CYR"/>
          <w:color w:val="000000"/>
          <w:sz w:val="28"/>
        </w:rPr>
        <w:lastRenderedPageBreak/>
        <w:t>науки. – С. 84–88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Гребенников Н. В. Оформление пояснительной записки курсовых и выпускных квалификационных работ : учеб.–метод. пособие / Н. В. Г</w:t>
      </w:r>
      <w:r>
        <w:rPr>
          <w:rFonts w:ascii="Times New Roman CYR" w:hAnsi="Times New Roman CYR"/>
          <w:color w:val="000000"/>
          <w:sz w:val="28"/>
        </w:rPr>
        <w:t>ребенников, А. В. Шевкунова ; ФГБОУ ВО РГУПС. – Ростов н/Д : РГУПС, 2021. – 39 с. : прил., ил. – Библиогр. : 12 назв. – Текст : электронный + Текст : непосредственный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Гребенников Н. В. Разработка компьютерной модели тягового электропривода</w:t>
      </w:r>
      <w:r>
        <w:rPr>
          <w:rFonts w:ascii="Times New Roman CYR" w:hAnsi="Times New Roman CYR"/>
          <w:color w:val="000000"/>
          <w:sz w:val="28"/>
        </w:rPr>
        <w:t xml:space="preserve"> пассажирского электровоза ЭП1м / Н. В. Гребенников, П. А. Харченко. – Текст : непосредственный // Труды Ростовского государственного университета путей сообщения. – 2020. – № 4(53). – С. 35–40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Губарев П. В. Анализ применения ослабления </w:t>
      </w:r>
      <w:r>
        <w:rPr>
          <w:rFonts w:ascii="Times New Roman CYR" w:hAnsi="Times New Roman CYR"/>
          <w:color w:val="000000"/>
          <w:sz w:val="28"/>
        </w:rPr>
        <w:t>поля на грузовых электровозах переменного тока / П. В. Губарев, А. Е. Набоков, Е. Ю. Черкесов. – Текст : электронный // Сборка в машиностроении, приборостроении. – 2022. – № 1. – С. 31–35 // НЭБ eLIBRARY.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Губарев П. В. Методы проведения исследования теплов</w:t>
      </w:r>
      <w:r>
        <w:rPr>
          <w:rFonts w:ascii="Times New Roman CYR" w:hAnsi="Times New Roman CYR"/>
          <w:color w:val="000000"/>
          <w:sz w:val="28"/>
        </w:rPr>
        <w:t>ых режимов тяговых двигателей локомотива при испытаниях после заводского ремонта / П. В. Губарев, И. В. Больших, Т. З. Талахадзе. – Текст : электронный // Транспортное машиностроение. – 2022. – № 1–2(1–2). – С. 69–75 // НЭБ eLIBRARY.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Губарев П. В. Надежнос</w:t>
      </w:r>
      <w:r>
        <w:rPr>
          <w:rFonts w:ascii="Times New Roman CYR" w:hAnsi="Times New Roman CYR"/>
          <w:color w:val="000000"/>
          <w:sz w:val="28"/>
        </w:rPr>
        <w:t>ть подвижного состава : учеб. пособие / П. В. Губарев, Д. В. Глазунов, И. А. Яицков ; ФГБОУ ВО РГУПС. – Ростов н/Д : [б. и.], 2021. – 80 с. : ил., табл.  – Библиогр. – ISBN 978–5–88814–956–0. – Текст : электронный + Текст : непосредственный // ЭБ НТБ РГУПС</w:t>
      </w:r>
      <w:r>
        <w:rPr>
          <w:rFonts w:ascii="Times New Roman CYR" w:hAnsi="Times New Roman CYR"/>
          <w:color w:val="000000"/>
          <w:sz w:val="28"/>
        </w:rPr>
        <w:t>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Губарев П. В. Повышение надежности работы коммутационной аппаратуры электровозов в эксплуатации / П. В. Губарев, А. С. Шапшал, Н. Н. Зинченю. – Текст : электронный // Сборка в машиностроении, приборостроении. – 2022. – № 4. – С. 158–161 // НЭБ eLIBRARY.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Демпфирование колебаний корпуса вентильно–индукторной электрической машины / В. В. Сироткин, Е. Е. Мирошниченко, А. О. Полунина, А. Ю. Кириченко. – Текст : непосредственный // Транспорт: наука, образование, производство : сб. науч. тр. междунар. науч.–прак</w:t>
      </w:r>
      <w:r>
        <w:rPr>
          <w:rFonts w:ascii="Times New Roman CYR" w:hAnsi="Times New Roman CYR"/>
          <w:color w:val="000000"/>
          <w:sz w:val="28"/>
        </w:rPr>
        <w:t>т. конф. Транспорт–2022 / РГУПС ; орг. ком. конф. : пред. А.Н. Гуда и др. – Ростов–на–Дону, 2022. – Т. 2: Технические и экономические науки. – С. 126–129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Зарифьян А. А. Актуальные вопросы сокращения удельного энергопотребления тягового под</w:t>
      </w:r>
      <w:r>
        <w:rPr>
          <w:rFonts w:ascii="Times New Roman CYR" w:hAnsi="Times New Roman CYR"/>
          <w:color w:val="000000"/>
          <w:sz w:val="28"/>
        </w:rPr>
        <w:t>вижного состава / А. А. Зарифьян. – Текст : непосредственный // Труды Ростовского государственного университета путей сообщения. – 2022. – № 4(61). – С. 40–44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Зарифьян А. А. Анализ использования мощности грузовых электровозов и возможность</w:t>
      </w:r>
      <w:r>
        <w:rPr>
          <w:rFonts w:ascii="Times New Roman CYR" w:hAnsi="Times New Roman CYR"/>
          <w:color w:val="000000"/>
          <w:sz w:val="28"/>
        </w:rPr>
        <w:t xml:space="preserve"> сокращения энергопотребления за счет модернизации при заводском ремонте / А. А. Зарифьян, А. Ш. Мустафин. – Текст : непосредственный // Вестник Ростовского государственного университета путей сообщения. – 2021. – № 1(81). – С. 20–29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Зариф</w:t>
      </w:r>
      <w:r>
        <w:rPr>
          <w:rFonts w:ascii="Times New Roman CYR" w:hAnsi="Times New Roman CYR"/>
          <w:color w:val="000000"/>
          <w:sz w:val="28"/>
        </w:rPr>
        <w:t xml:space="preserve">ьян А. А. Изучение электромеханических процессов в коллекторном тяговом двигателе с учетом потерь / А. А. Зарифьян, А. Ш. Мустафин. – Текст : непосредственный // Вестник Ростовского </w:t>
      </w:r>
      <w:r>
        <w:rPr>
          <w:rFonts w:ascii="Times New Roman CYR" w:hAnsi="Times New Roman CYR"/>
          <w:color w:val="000000"/>
          <w:sz w:val="28"/>
        </w:rPr>
        <w:lastRenderedPageBreak/>
        <w:t>государственного университета путей сообщения. – 2021. – № 3(83). – С. 81–</w:t>
      </w:r>
      <w:r>
        <w:rPr>
          <w:rFonts w:ascii="Times New Roman CYR" w:hAnsi="Times New Roman CYR"/>
          <w:color w:val="000000"/>
          <w:sz w:val="28"/>
        </w:rPr>
        <w:t>89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Зарифьян А. А. Компьютерное моделирование процессов, протекающих в выпрямительно–инверторном преобразователе в режиме тяги / А. А. Зарифьян, А. Ш. Мустафин, Т. З. Талахадзе. – Текст : непосредственный // Транспорт: наука, образование, п</w:t>
      </w:r>
      <w:r>
        <w:rPr>
          <w:rFonts w:ascii="Times New Roman CYR" w:hAnsi="Times New Roman CYR"/>
          <w:color w:val="000000"/>
          <w:sz w:val="28"/>
        </w:rPr>
        <w:t>роизводство : сб. науч. тр. междунар. науч.–практ. конф. Транспорт–2020 / ФГБОУ ВО РГУПС. – Ростов н/Д, 2020. – Т. 2: Технические науки. – С. 99–103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Зарифьян А. А. Программно–аппаратное моделирование электромеханических процессов в тяговом</w:t>
      </w:r>
      <w:r>
        <w:rPr>
          <w:rFonts w:ascii="Times New Roman CYR" w:hAnsi="Times New Roman CYR"/>
          <w:color w:val="000000"/>
          <w:sz w:val="28"/>
        </w:rPr>
        <w:t xml:space="preserve"> приводе электровоза при поосном регулировании силы тяги / А. А. Зарифьян, А. Ш. Мустафин, Т. З. Талахадзе. – Текст : непосредственный // Труды Ростовского государственного университета путей сообщения. – 2020. – № 4(53). – С. 48–52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Иваноч</w:t>
      </w:r>
      <w:r>
        <w:rPr>
          <w:rFonts w:ascii="Times New Roman CYR" w:hAnsi="Times New Roman CYR"/>
          <w:color w:val="000000"/>
          <w:sz w:val="28"/>
        </w:rPr>
        <w:t xml:space="preserve">кин П. Г. Увеличение ресурса устройства герметизации подшипников узла конвейерного ролика путем применения антифрикционного покрытия / П. Г. Иваночкин, А. В. Смелов, И. В. Больших. – Текст : электронный // Транспорт: наука, образование, производство : сб. </w:t>
      </w:r>
      <w:r>
        <w:rPr>
          <w:rFonts w:ascii="Times New Roman CYR" w:hAnsi="Times New Roman CYR"/>
          <w:color w:val="000000"/>
          <w:sz w:val="28"/>
        </w:rPr>
        <w:t>науч. тр. междунар. науч.–практ. конф. Транспорт–2021 / РГУПС ; орг. ком. конф. : пред. А.Н. Гуда и др. – Ростов–на–Дону, 2021. – Т. 2: Технические науки. – С. 206–210 // ЭБ НТБ РГУПС.</w:t>
      </w:r>
    </w:p>
    <w:p w:rsidR="001B05A7" w:rsidRDefault="001C483E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Казанская Л. Ф. Технико–экономическое сравнение высокоскоростных систем</w:t>
      </w:r>
      <w:r>
        <w:rPr>
          <w:rFonts w:ascii="Times New Roman" w:hAnsi="Times New Roman"/>
          <w:color w:val="000000"/>
          <w:sz w:val="28"/>
          <w:szCs w:val="28"/>
        </w:rPr>
        <w:t xml:space="preserve"> наземного железнодорожного транспорта / Л. Ф. Казанская</w:t>
      </w:r>
      <w:r>
        <w:rPr>
          <w:rFonts w:ascii="Times New Roman CYR" w:hAnsi="Times New Roman CYR"/>
          <w:color w:val="000000"/>
          <w:sz w:val="28"/>
        </w:rPr>
        <w:t>. – Текст : 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// Транспортное дело России. – 2023. – № 5. – С. 185–188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Компьютерное моделирование взаимодействия МСУД и ВИП в режиме тяги / О. С. Веригин, А. А. Зарифьян, А.</w:t>
      </w:r>
      <w:r>
        <w:rPr>
          <w:rFonts w:ascii="Times New Roman CYR" w:hAnsi="Times New Roman CYR"/>
          <w:color w:val="000000"/>
          <w:sz w:val="28"/>
        </w:rPr>
        <w:t xml:space="preserve"> Ш. Мустафин, Н. В. Романченко. – Текст : непосредственный // Транспорт: наука, образование, производство : сб. науч. тр. междунар. науч.–практ. конф. Транспорт–2020 / ФГБОУ ВО РГУПС. – Ростов н/Д, 2020. – Т. 3: Технические и экономические науки. – С. 289–</w:t>
      </w:r>
      <w:r>
        <w:rPr>
          <w:rFonts w:ascii="Times New Roman CYR" w:hAnsi="Times New Roman CYR"/>
          <w:color w:val="000000"/>
          <w:sz w:val="28"/>
        </w:rPr>
        <w:t>293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Коновалов П. Ю. Исследование особенностей транспортировки песковоздушной смеси с учетом местных сопротивлений трубопровода / П. Ю. Коновалов, Ю. П. Булавин. – Текст : непосредственный // Вестник Ростовского государственного университет</w:t>
      </w:r>
      <w:r>
        <w:rPr>
          <w:rFonts w:ascii="Times New Roman CYR" w:hAnsi="Times New Roman CYR"/>
          <w:color w:val="000000"/>
          <w:sz w:val="28"/>
        </w:rPr>
        <w:t>а путей сообщения. – 2022. – № 3(87). – С. 26–35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Коновалов П. Ю. Совершенствование пневматической системы пескоподачи электровозов внедрением дросселирующих устройств с сервоприводом / П. Ю. Коновалов. – Текст : непосредственный // Вестник</w:t>
      </w:r>
      <w:r>
        <w:rPr>
          <w:rFonts w:ascii="Times New Roman CYR" w:hAnsi="Times New Roman CYR"/>
          <w:color w:val="000000"/>
          <w:sz w:val="28"/>
        </w:rPr>
        <w:t xml:space="preserve"> Ростовского государственного университета путей сообщения. – 2020. – № 1(77). – С. 25–33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Коновалов П. Ю. Технические решения по регулированию увеличения скорости управляемого истечения песковоздушной смеси / П. Ю. Коновалов, И. А. Яицков.</w:t>
      </w:r>
      <w:r>
        <w:rPr>
          <w:rFonts w:ascii="Times New Roman CYR" w:hAnsi="Times New Roman CYR"/>
          <w:color w:val="000000"/>
          <w:sz w:val="28"/>
        </w:rPr>
        <w:t xml:space="preserve"> – Текст : непосредственный // Вестник Ростовского государственного университета путей сообщения. – 2023. – № 1(89). – С. 241–247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lastRenderedPageBreak/>
        <w:t xml:space="preserve">Коновалов П. Ю. Улучшение противобуксовочных свойств транспортных машин на основе модернизации пневмопривода </w:t>
      </w:r>
      <w:r>
        <w:rPr>
          <w:rFonts w:ascii="Times New Roman CYR" w:hAnsi="Times New Roman CYR"/>
          <w:color w:val="000000"/>
          <w:sz w:val="28"/>
        </w:rPr>
        <w:t>песочной системы / П. Ю. Коновалов, Ю. П. Булавин, И. В. Волков. – Текст : непосредственный // Вестник Ростовского государственного университета путей сообщения. – 2021. – № 1(81). – С. 8–19 // ЭБ НТБ РГУПС.</w:t>
      </w:r>
    </w:p>
    <w:p w:rsidR="001B05A7" w:rsidRDefault="001C483E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Конструкции и электрооборудование высокоскоростн</w:t>
      </w:r>
      <w:r>
        <w:rPr>
          <w:rFonts w:ascii="Times New Roman" w:hAnsi="Times New Roman"/>
          <w:color w:val="000000"/>
          <w:sz w:val="28"/>
          <w:szCs w:val="28"/>
        </w:rPr>
        <w:t xml:space="preserve">ого наземного транспорта : учеб. пособие / А. М. Евстафьев, А. С. Мазнев, Д. В. Пегов [и др.]. – М. :  ИНФРА–М, 2021. – 267 с. –  Текст электронный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Кохановский В. А. Совершенствование конструкции шкворневого узла подвижного состава / В. А.</w:t>
      </w:r>
      <w:r>
        <w:rPr>
          <w:rFonts w:ascii="Times New Roman CYR" w:hAnsi="Times New Roman CYR"/>
          <w:color w:val="000000"/>
          <w:sz w:val="28"/>
        </w:rPr>
        <w:t xml:space="preserve"> Кохановский, Н. В. Нихотина, И. В. Больших. – Текст : непосредственный // Труды Ростовского государственного университета путей сообщения. – 2021. – № 1(54). – С. 29–33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Мирошниченко Е. Е. Высоконадежный вентильно–индукторный двигатель для</w:t>
      </w:r>
      <w:r>
        <w:rPr>
          <w:rFonts w:ascii="Times New Roman CYR" w:hAnsi="Times New Roman CYR"/>
          <w:color w:val="000000"/>
          <w:sz w:val="28"/>
        </w:rPr>
        <w:t xml:space="preserve"> системы тягового электропривода железнодорожного подвижного состава / Е. Е. Мирошниченко. – Текст : непосредственный // Омский научный вестник. – 2023. – № 4(188). – С. 70–76 // НЭБ eLIBRARY.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Мирошниченко Е. Е. Перспективы применения вентильно–индукторног</w:t>
      </w:r>
      <w:r>
        <w:rPr>
          <w:rFonts w:ascii="Times New Roman CYR" w:hAnsi="Times New Roman CYR"/>
          <w:color w:val="000000"/>
          <w:sz w:val="28"/>
        </w:rPr>
        <w:t>о двигателя в системе тяги высокоскоростного электропоезда / Е. Е. Мирошниченко. – Текст : непосредственный // Известия Петербургского университета путей сообщения. – 2023. – Т. 20, № 4. – С. 1004–1015 // НЭБ eLIBRARY.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Моделирование вентильно–индукторных д</w:t>
      </w:r>
      <w:r>
        <w:rPr>
          <w:rFonts w:ascii="Times New Roman CYR" w:hAnsi="Times New Roman CYR"/>
          <w:color w:val="000000"/>
          <w:sz w:val="28"/>
        </w:rPr>
        <w:t>вигателей с сокращенным объемом начальной информации / М. В. Чавычалов, Н. В. Гребенников, В. В. Сироткин, А. С. Зиновьева. – Текст : непосредственный // Труды Ростовского государственного университета путей сообщения. – 2020. – № 1(50). – С. 114–117 // ЭБ</w:t>
      </w:r>
      <w:r>
        <w:rPr>
          <w:rFonts w:ascii="Times New Roman CYR" w:hAnsi="Times New Roman CYR"/>
          <w:color w:val="000000"/>
          <w:sz w:val="28"/>
        </w:rPr>
        <w:t xml:space="preserve">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Мустафин А. Ш. Освоение среднего и капитального ремонта грузовых электровозов семейства "Ермак" на Ростовском–на–Дону электровозоремонтном заводе / А. Ш. Мустафин. – Текст : непосредственный // Транспорт: наука, образование, производство : сб. </w:t>
      </w:r>
      <w:r>
        <w:rPr>
          <w:rFonts w:ascii="Times New Roman CYR" w:hAnsi="Times New Roman CYR"/>
          <w:color w:val="000000"/>
          <w:sz w:val="28"/>
        </w:rPr>
        <w:t>науч. тр. междунар. науч.–практ. конф. Транспорт–2022 / РГУПС ; орг. ком. конф. : пред. А.Н. Гуда и др. – Ростов–на–Дону, 2022. – Т. 2: Технические и экономические науки. – С. 100–103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Мустафин А. Ш. Особенности практической реализации энер</w:t>
      </w:r>
      <w:r>
        <w:rPr>
          <w:rFonts w:ascii="Times New Roman CYR" w:hAnsi="Times New Roman CYR"/>
          <w:color w:val="000000"/>
          <w:sz w:val="28"/>
        </w:rPr>
        <w:t>госберегающих алгоритмов управления коллекторным тяговым приводом магистральных электровозов / А. Ш. Мустафин. – Текст : непосредственный // Вестник Ростовского государственного университета путей сообщения. – 2022. – № 2(86). – С. 29–41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Н</w:t>
      </w:r>
      <w:r>
        <w:rPr>
          <w:rFonts w:ascii="Times New Roman CYR" w:hAnsi="Times New Roman CYR"/>
          <w:color w:val="000000"/>
          <w:sz w:val="28"/>
        </w:rPr>
        <w:t xml:space="preserve">абоков А. Е. Улучшение динамических качеств электровозов в зависимости от конструкции экипажной части / А. Е. Набоков, А. А. Андрющенко. – Текст : непосредственный // Труды Ростовского государственного университета путей сообщения. – 2020. – № 4(53). – С. </w:t>
      </w:r>
      <w:r>
        <w:rPr>
          <w:rFonts w:ascii="Times New Roman CYR" w:hAnsi="Times New Roman CYR"/>
          <w:color w:val="000000"/>
          <w:sz w:val="28"/>
        </w:rPr>
        <w:t>82–85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 xml:space="preserve">О возможности повышения энергетической эффективности </w:t>
      </w:r>
      <w:r>
        <w:rPr>
          <w:rFonts w:ascii="Times New Roman CYR" w:hAnsi="Times New Roman CYR"/>
          <w:color w:val="000000"/>
          <w:sz w:val="28"/>
        </w:rPr>
        <w:lastRenderedPageBreak/>
        <w:t xml:space="preserve">грузовых электровозов семейства "Ермак" / А. А. Зарифьян, О. С. Веригин, А. Ш. Мустафин, Т. З. Талахадзе. – Текст : непосредственный // Современное развитие науки и техники : сб. </w:t>
      </w:r>
      <w:r>
        <w:rPr>
          <w:rFonts w:ascii="Times New Roman CYR" w:hAnsi="Times New Roman CYR"/>
          <w:color w:val="000000"/>
          <w:sz w:val="28"/>
        </w:rPr>
        <w:t>науч. тр. Всерос. нац. науч.–практ. конф. Наука–2020 / РГУПС. – Ростов н/Д, 2020. – С. 114–118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Обоснование подключения к тяговой сети источника внешнего питания от ветростанции / А. Д. Петрушин, В. В. Сироткин, С. С. Черняев, Д. А. Пигалев</w:t>
      </w:r>
      <w:r>
        <w:rPr>
          <w:rFonts w:ascii="Times New Roman CYR" w:hAnsi="Times New Roman CYR"/>
          <w:color w:val="000000"/>
          <w:sz w:val="28"/>
        </w:rPr>
        <w:t>. – Текст : непосредственный // Транспорт: наука, образование, производство : сб. науч. тр. междунар. науч.–практ. конф. Транспорт–2022 / РГУПС ; орг. ком. конф. : пред. А.Н. Гуда и др. – Ростов–на–Дону, 2022. – Т. 2: Технические и экономические науки. – С</w:t>
      </w:r>
      <w:r>
        <w:rPr>
          <w:rFonts w:ascii="Times New Roman CYR" w:hAnsi="Times New Roman CYR"/>
          <w:color w:val="000000"/>
          <w:sz w:val="28"/>
        </w:rPr>
        <w:t>. 114–117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Ольховатов Д. В. Выбор конфигурации активной части высокооборотного электрогенератора для совместной работы с паровой микротурбиной / Д. В. Ольховатов. – Текст : непосредственный // Транспорт: наука, образование, производство : с</w:t>
      </w:r>
      <w:r>
        <w:rPr>
          <w:rFonts w:ascii="Times New Roman CYR" w:hAnsi="Times New Roman CYR"/>
          <w:color w:val="000000"/>
          <w:sz w:val="28"/>
        </w:rPr>
        <w:t>б. науч. тр. междунар. науч.–практ. конф. Транспорт–2020 / ФГБОУ ВО РГУПС. – Ростов н/Д, 2020. – Т. 2: Технические науки. – С. 146–150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Ольховатов Д. В. Моделирование элементов электропривода электрического подвижного состава в условиях сан</w:t>
      </w:r>
      <w:r>
        <w:rPr>
          <w:rFonts w:ascii="Times New Roman CYR" w:hAnsi="Times New Roman CYR"/>
          <w:color w:val="000000"/>
          <w:sz w:val="28"/>
        </w:rPr>
        <w:t>кционных ограничений / Д. В. Ольховатов, А. В. Донченко, З. Ю. Шатерникова. – Текст : непосредственный // Труды Ростовского государственного университета путей сообщения. – 2023. – № 1(62). – С. 86–91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Ольховатов Д. В. Разработка энергоэффе</w:t>
      </w:r>
      <w:r>
        <w:rPr>
          <w:rFonts w:ascii="Times New Roman CYR" w:hAnsi="Times New Roman CYR"/>
          <w:color w:val="000000"/>
          <w:sz w:val="28"/>
        </w:rPr>
        <w:t>ктивного асинхронного электропривода мотор–вентилятора электровоза / Д. В. Ольховатов, А. В. Шевкунова. – Текст : непосредственный // Вестник Уральского государственного университета путей сообщения. – 2023. – № 3(59). – С. 46–55 // НЭБ eLIBRARY.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Оптимальн</w:t>
      </w:r>
      <w:r>
        <w:rPr>
          <w:rFonts w:ascii="Times New Roman CYR" w:hAnsi="Times New Roman CYR"/>
          <w:color w:val="000000"/>
          <w:sz w:val="28"/>
        </w:rPr>
        <w:t xml:space="preserve">ые тормозные режимы асинхронных тяговых электроприводов / А. Д. Петрушин, М. М. Туляганов, А. В. Сычев, А. С. Романов. – Текст : непосредственный // Современное развитие науки и техники : сб. науч. тр. Всерос. нац. науч.–практ. конф. Наука–2020 / РГУПС. – </w:t>
      </w:r>
      <w:r>
        <w:rPr>
          <w:rFonts w:ascii="Times New Roman CYR" w:hAnsi="Times New Roman CYR"/>
          <w:color w:val="000000"/>
          <w:sz w:val="28"/>
        </w:rPr>
        <w:t>Ростов н/Д, 2020. – С. 280–283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Особенности построения методики деловых игр на виртуальной железной дороге при взаимодействии персонала дирекции управления движением и тяги / В. Д. Верескун, Д. В. Романова, Д. Е. Притыкин, Н. Н. Мусиенко. –</w:t>
      </w:r>
      <w:r>
        <w:rPr>
          <w:rFonts w:ascii="Times New Roman CYR" w:hAnsi="Times New Roman CYR"/>
          <w:color w:val="000000"/>
          <w:sz w:val="28"/>
        </w:rPr>
        <w:t xml:space="preserve"> Текст : непосредственный // Вестник Ростовского государственного университета путей сообщения. – 2021. – № 4(84). – С. 83–90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Оценка параметров распределения размера частиц кварцевого песка для песочниц локомотивов с пневматическим приводо</w:t>
      </w:r>
      <w:r>
        <w:rPr>
          <w:rFonts w:ascii="Times New Roman CYR" w:hAnsi="Times New Roman CYR"/>
          <w:color w:val="000000"/>
          <w:sz w:val="28"/>
        </w:rPr>
        <w:t>м / Ю. П. Булавин, П. Ю. Коновалов, И. В. Волков, И. В. Больших. – Текст : непосредственный // Труды Ростовского государственного университета путей сообщения. – 2020. – № 1(50). – С. 8–15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Петрушин А. Д. Оптимальные тормозные режимы работы</w:t>
      </w:r>
      <w:r>
        <w:rPr>
          <w:rFonts w:ascii="Times New Roman CYR" w:hAnsi="Times New Roman CYR"/>
          <w:color w:val="000000"/>
          <w:sz w:val="28"/>
        </w:rPr>
        <w:t xml:space="preserve"> асинхронного электропривода / А. Д. Петрушин, В. В. Ляхов, А. И. Меликов. – Текст : непосредственный // Вестник Ростовского государственного </w:t>
      </w:r>
      <w:r>
        <w:rPr>
          <w:rFonts w:ascii="Times New Roman CYR" w:hAnsi="Times New Roman CYR"/>
          <w:color w:val="000000"/>
          <w:sz w:val="28"/>
        </w:rPr>
        <w:lastRenderedPageBreak/>
        <w:t>университета путей сообщения. – 2023. – № 3(91). – С. 103–110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Петрушин А. Д. Оптимизация вентильн</w:t>
      </w:r>
      <w:r>
        <w:rPr>
          <w:rFonts w:ascii="Times New Roman CYR" w:hAnsi="Times New Roman CYR"/>
          <w:color w:val="000000"/>
          <w:sz w:val="28"/>
        </w:rPr>
        <w:t>о–индукторного электропривода / А. Д. Петрушин, М. М. Туляганов. – Текст : непосредственный // Транспорт: наука, образование, производство : сб. науч. тр. междунар. науч.–практ. конф. Транспорт–2020 / ФГБОУ ВО РГУПС. – Ростов н/Д, 2020. – Т. 3: Технические</w:t>
      </w:r>
      <w:r>
        <w:rPr>
          <w:rFonts w:ascii="Times New Roman CYR" w:hAnsi="Times New Roman CYR"/>
          <w:color w:val="000000"/>
          <w:sz w:val="28"/>
        </w:rPr>
        <w:t xml:space="preserve"> и экономические науки. – С. 354–357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Петрушин А. Д. Тяговый электрический привод высокоскоростного наземного транспорта : учеб.–метод. пособие для выполнения курсового проекта. Ч. 1 / А. Д. Петрушин, Е. Е. Мирошниченко, А. В. Кашуба ; ФГБО</w:t>
      </w:r>
      <w:r>
        <w:rPr>
          <w:rFonts w:ascii="Times New Roman CYR" w:hAnsi="Times New Roman CYR"/>
          <w:color w:val="000000"/>
          <w:sz w:val="28"/>
        </w:rPr>
        <w:t>У ВО РГУПС. – Ростов н/Д : РГУПС, 2021. – 16 с. – Библиогр. – Текст : электронный + Текст : непосредственный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Притыкин Д. Е. Моделирование электромеханических процессов в тяговом приводе электровоза постоянного тока с импульсным преобразова</w:t>
      </w:r>
      <w:r>
        <w:rPr>
          <w:rFonts w:ascii="Times New Roman CYR" w:hAnsi="Times New Roman CYR"/>
          <w:color w:val="000000"/>
          <w:sz w:val="28"/>
        </w:rPr>
        <w:t xml:space="preserve">телем / Д. Е. Притыкин, Е. Д. Балашов, И. В. Волков. – Текст : электронный // Транспорт: наука, образование, производство : сб. науч. тр. междунар. науч.–практ. конф. Транспорт–2021 / РГУПС ; орг. ком. конф. : пред. А.Н. Гуда и др. – Ростов–на–Дону, 2021. </w:t>
      </w:r>
      <w:r>
        <w:rPr>
          <w:rFonts w:ascii="Times New Roman CYR" w:hAnsi="Times New Roman CYR"/>
          <w:color w:val="000000"/>
          <w:sz w:val="28"/>
        </w:rPr>
        <w:t>– Т. 2: Технические науки. – С. 276–280 // ЭБ НТБ РГУПС.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Проблемы моделирования силовых импульсных преобразователей постоянного напряжения / А. Д. Петрушин, Д. Е. Притыкин, Б. Д. Даглдиян, Е. Д. Балашов. – Текст : непосредственный // Труды Ростовского госу</w:t>
      </w:r>
      <w:r>
        <w:rPr>
          <w:rFonts w:ascii="Times New Roman CYR" w:hAnsi="Times New Roman CYR"/>
          <w:color w:val="000000"/>
          <w:sz w:val="28"/>
        </w:rPr>
        <w:t>дарственного университета путей сообщения. – 2023. – № 3(64). – С. 75–81 // ЭБ НТБ РГУПС.</w:t>
      </w:r>
    </w:p>
    <w:p w:rsidR="001B05A7" w:rsidRDefault="001C483E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Соболев И. А. Расчет лобовой силы сопротивления кабины высокоскоростного наземного транспорта в Flow Simulation / И. А. Соболев, А. Н. Балалаев</w:t>
      </w:r>
      <w:r>
        <w:rPr>
          <w:rFonts w:ascii="Times New Roman CYR" w:hAnsi="Times New Roman CYR"/>
          <w:color w:val="000000"/>
          <w:sz w:val="28"/>
        </w:rPr>
        <w:t>. – Текст : 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// Дни студенческой науки : Сборник материалов 49–й научной конференции обучающихся СамГУПС, Самара, 05–16 апреля 2022 года. – Самара: Самарский государственный университет путей сообщения, 2022. – С. 139–142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5A7" w:rsidRDefault="001C483E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Таранин М. И. Модернизация тя</w:t>
      </w:r>
      <w:r>
        <w:rPr>
          <w:rFonts w:ascii="Times New Roman" w:hAnsi="Times New Roman"/>
          <w:color w:val="000000"/>
          <w:sz w:val="28"/>
          <w:szCs w:val="28"/>
        </w:rPr>
        <w:t>гового преобразователя на электропоезде «Иволга» / М. И. Таранин</w:t>
      </w:r>
      <w:r>
        <w:rPr>
          <w:rFonts w:ascii="Times New Roman CYR" w:hAnsi="Times New Roman CYR"/>
          <w:color w:val="000000"/>
          <w:sz w:val="28"/>
        </w:rPr>
        <w:t>. – Текст : 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// Техник транспорта: образование и практика. – 2023. – Т. 4, № 1. – С. 57–61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5A7" w:rsidRDefault="001C483E">
      <w:pPr>
        <w:pStyle w:val="Standard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Харитонов А. В. Возможность повышения критической скорости </w:t>
      </w:r>
      <w:r>
        <w:rPr>
          <w:rFonts w:ascii="Times New Roman" w:hAnsi="Times New Roman"/>
          <w:color w:val="000000"/>
          <w:sz w:val="28"/>
          <w:szCs w:val="28"/>
        </w:rPr>
        <w:t>высокоскоростных электропоездов за счет поперечного подрессоривания тяговых двигателей / А. В. Харитонов</w:t>
      </w:r>
      <w:r>
        <w:rPr>
          <w:rFonts w:ascii="Times New Roman CYR" w:hAnsi="Times New Roman CYR"/>
          <w:color w:val="000000"/>
          <w:sz w:val="28"/>
        </w:rPr>
        <w:t>. – Текст : электронный</w:t>
      </w:r>
      <w:r>
        <w:rPr>
          <w:rFonts w:ascii="Times New Roman" w:hAnsi="Times New Roman"/>
          <w:color w:val="000000"/>
          <w:sz w:val="28"/>
          <w:szCs w:val="28"/>
        </w:rPr>
        <w:t xml:space="preserve"> // Вестник Научно–исследовательского института железнодорожного транспорта. – 2023. – Т. 82, № 1. – С. 58–68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НЭБ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eLIBRARY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вычалов М.В. Тяговый электрический привод высокоскоростного наземного транспорта : учеб. пособие / М. В. Чавычалов, А. В. Шевкунова. — Ростов–на–Дону : РГУПС, 2021. — 115 с</w:t>
      </w:r>
      <w:r>
        <w:rPr>
          <w:rFonts w:ascii="Times New Roman CYR" w:hAnsi="Times New Roman CYR"/>
          <w:color w:val="000000"/>
          <w:sz w:val="28"/>
        </w:rPr>
        <w:t>. 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ЭБС УМЦ ЖДТ. 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Шевкунова А. В. Анализ надежности колесно–м</w:t>
      </w:r>
      <w:r>
        <w:rPr>
          <w:rFonts w:ascii="Times New Roman CYR" w:hAnsi="Times New Roman CYR"/>
          <w:color w:val="000000"/>
          <w:sz w:val="28"/>
        </w:rPr>
        <w:t xml:space="preserve">оторного блока </w:t>
      </w:r>
      <w:r>
        <w:rPr>
          <w:rFonts w:ascii="Times New Roman CYR" w:hAnsi="Times New Roman CYR"/>
          <w:color w:val="000000"/>
          <w:sz w:val="28"/>
        </w:rPr>
        <w:lastRenderedPageBreak/>
        <w:t>электровозов / А. В. Шевкунова. – Текст : непосредственный // Современные наука и образование: достижения и перспективы развития : сб. тр. по материалам III нац. науч.–практ. конф., г. Керчь, 15–16 мая 2023 г. / Керченский государственный мо</w:t>
      </w:r>
      <w:r>
        <w:rPr>
          <w:rFonts w:ascii="Times New Roman CYR" w:hAnsi="Times New Roman CYR"/>
          <w:color w:val="000000"/>
          <w:sz w:val="28"/>
        </w:rPr>
        <w:t>рской технологический университет. – Керчь, 2023. – С. 118–122 // НЭБ eLIBRARY.</w:t>
      </w:r>
    </w:p>
    <w:p w:rsidR="001B05A7" w:rsidRDefault="001C483E">
      <w:pPr>
        <w:pStyle w:val="Standard"/>
        <w:widowControl w:val="0"/>
        <w:numPr>
          <w:ilvl w:val="0"/>
          <w:numId w:val="1"/>
        </w:numPr>
        <w:ind w:left="0" w:firstLine="709"/>
        <w:jc w:val="both"/>
        <w:rPr>
          <w:rFonts w:hint="eastAsia"/>
        </w:rPr>
      </w:pPr>
      <w:r>
        <w:rPr>
          <w:rFonts w:ascii="Times New Roman CYR" w:hAnsi="Times New Roman CYR"/>
          <w:color w:val="000000"/>
          <w:sz w:val="28"/>
        </w:rPr>
        <w:t>Шевкунова А. В. Повышение эффективности заводского ремонта тяговых электродвигателей / А. В. Шевкунова, Е. Е. Мирошниченко. – Текст : электронный // Известия Тульского государс</w:t>
      </w:r>
      <w:r>
        <w:rPr>
          <w:rFonts w:ascii="Times New Roman CYR" w:hAnsi="Times New Roman CYR"/>
          <w:color w:val="000000"/>
          <w:sz w:val="28"/>
        </w:rPr>
        <w:t>твенного университета. Технические науки. – 2023. – № 4. – С. 564–569 // НЭБ eLIBRARY.</w:t>
      </w:r>
    </w:p>
    <w:sectPr w:rsidR="001B05A7" w:rsidSect="007B4811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3E" w:rsidRDefault="001C483E">
      <w:pPr>
        <w:rPr>
          <w:rFonts w:hint="eastAsia"/>
        </w:rPr>
      </w:pPr>
      <w:r>
        <w:separator/>
      </w:r>
    </w:p>
  </w:endnote>
  <w:endnote w:type="continuationSeparator" w:id="0">
    <w:p w:rsidR="001C483E" w:rsidRDefault="001C48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3E" w:rsidRDefault="001C483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C483E" w:rsidRDefault="001C483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95DDB"/>
    <w:multiLevelType w:val="multilevel"/>
    <w:tmpl w:val="C542E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B05A7"/>
    <w:rsid w:val="001B05A7"/>
    <w:rsid w:val="001C483E"/>
    <w:rsid w:val="007B4811"/>
    <w:rsid w:val="00A2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BF77"/>
  <w15:docId w15:val="{F9B7E4EB-1C4A-44BB-9A5D-718A746C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2024-02-22T08:51:00Z</dcterms:created>
  <dcterms:modified xsi:type="dcterms:W3CDTF">2024-02-22T08:51:00Z</dcterms:modified>
</cp:coreProperties>
</file>